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5526" w14:textId="6ECF40AF" w:rsidR="000B3501" w:rsidRDefault="008C4287" w:rsidP="00AF35B9">
      <w:pPr>
        <w:wordWrap w:val="0"/>
        <w:ind w:rightChars="4" w:right="8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三重スポ協少第</w:t>
      </w:r>
      <w:r w:rsidR="00D40162">
        <w:rPr>
          <w:rFonts w:ascii="ＭＳ 明朝" w:hAnsi="ＭＳ 明朝" w:hint="eastAsia"/>
          <w:kern w:val="0"/>
          <w:sz w:val="24"/>
        </w:rPr>
        <w:t>45</w:t>
      </w:r>
      <w:r w:rsidR="000B3501">
        <w:rPr>
          <w:rFonts w:ascii="ＭＳ 明朝" w:hAnsi="ＭＳ 明朝" w:hint="eastAsia"/>
          <w:kern w:val="0"/>
          <w:sz w:val="24"/>
        </w:rPr>
        <w:t>号</w:t>
      </w:r>
    </w:p>
    <w:p w14:paraId="10286E5F" w14:textId="19AA3931" w:rsidR="00C3201A" w:rsidRPr="00C3201A" w:rsidRDefault="00C3201A" w:rsidP="00C3201A">
      <w:pPr>
        <w:ind w:rightChars="4" w:right="8"/>
        <w:jc w:val="right"/>
        <w:rPr>
          <w:rFonts w:ascii="ＭＳ 明朝" w:hAnsi="ＭＳ 明朝"/>
          <w:w w:val="150"/>
          <w:sz w:val="24"/>
        </w:rPr>
      </w:pPr>
      <w:r w:rsidRPr="00C3201A">
        <w:rPr>
          <w:rFonts w:ascii="ＭＳ 明朝" w:hAnsi="ＭＳ 明朝" w:hint="eastAsia"/>
          <w:kern w:val="0"/>
          <w:sz w:val="24"/>
        </w:rPr>
        <w:t>令和2年</w:t>
      </w:r>
      <w:r w:rsidR="00D40162">
        <w:rPr>
          <w:rFonts w:ascii="ＭＳ 明朝" w:hAnsi="ＭＳ 明朝" w:hint="eastAsia"/>
          <w:kern w:val="0"/>
          <w:sz w:val="24"/>
        </w:rPr>
        <w:t xml:space="preserve">　</w:t>
      </w:r>
      <w:r w:rsidR="00AB2768">
        <w:rPr>
          <w:rFonts w:ascii="ＭＳ 明朝" w:hAnsi="ＭＳ 明朝" w:hint="eastAsia"/>
          <w:kern w:val="0"/>
          <w:sz w:val="24"/>
        </w:rPr>
        <w:t>6</w:t>
      </w:r>
      <w:r w:rsidRPr="00C3201A">
        <w:rPr>
          <w:rFonts w:ascii="ＭＳ 明朝" w:hAnsi="ＭＳ 明朝" w:hint="eastAsia"/>
          <w:kern w:val="0"/>
          <w:sz w:val="24"/>
        </w:rPr>
        <w:t>月</w:t>
      </w:r>
      <w:r w:rsidR="00D40162">
        <w:rPr>
          <w:rFonts w:ascii="ＭＳ 明朝" w:hAnsi="ＭＳ 明朝" w:hint="eastAsia"/>
          <w:kern w:val="0"/>
          <w:sz w:val="24"/>
        </w:rPr>
        <w:t>16</w:t>
      </w:r>
      <w:r w:rsidRPr="00C3201A">
        <w:rPr>
          <w:rFonts w:ascii="ＭＳ 明朝" w:hAnsi="ＭＳ 明朝" w:hint="eastAsia"/>
          <w:kern w:val="0"/>
          <w:sz w:val="24"/>
        </w:rPr>
        <w:t>日</w:t>
      </w:r>
    </w:p>
    <w:p w14:paraId="03749EBD" w14:textId="77777777" w:rsidR="002F4E51" w:rsidRPr="003D06CE" w:rsidRDefault="002F4E51" w:rsidP="00C3201A">
      <w:pPr>
        <w:ind w:right="8" w:firstLineChars="200" w:firstLine="448"/>
        <w:rPr>
          <w:sz w:val="24"/>
        </w:rPr>
      </w:pPr>
    </w:p>
    <w:p w14:paraId="0E362EEA" w14:textId="142AE061" w:rsidR="00C3201A" w:rsidRPr="00C3201A" w:rsidRDefault="00004F25" w:rsidP="00C3201A">
      <w:pPr>
        <w:ind w:right="8" w:firstLineChars="200" w:firstLine="448"/>
        <w:rPr>
          <w:sz w:val="24"/>
        </w:rPr>
      </w:pPr>
      <w:r>
        <w:rPr>
          <w:rFonts w:hint="eastAsia"/>
          <w:sz w:val="24"/>
        </w:rPr>
        <w:t>各</w:t>
      </w:r>
      <w:r w:rsidR="00C3201A" w:rsidRPr="00C3201A">
        <w:rPr>
          <w:rFonts w:hint="eastAsia"/>
          <w:sz w:val="24"/>
        </w:rPr>
        <w:t>市町スポーツ少年団本部長　様</w:t>
      </w:r>
    </w:p>
    <w:p w14:paraId="404A1571" w14:textId="77777777" w:rsidR="002F4E51" w:rsidRDefault="002F4E51" w:rsidP="00C3201A">
      <w:pPr>
        <w:ind w:right="482"/>
        <w:jc w:val="right"/>
        <w:rPr>
          <w:sz w:val="24"/>
        </w:rPr>
      </w:pPr>
    </w:p>
    <w:p w14:paraId="0C9EBDE5" w14:textId="4FA38EA7" w:rsidR="00C3201A" w:rsidRPr="00C3201A" w:rsidRDefault="00B142D2" w:rsidP="00B142D2">
      <w:pPr>
        <w:ind w:right="34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 w:rsidR="00C3201A" w:rsidRPr="00C3201A">
        <w:rPr>
          <w:rFonts w:hint="eastAsia"/>
          <w:sz w:val="24"/>
        </w:rPr>
        <w:t>公益財団法人三重</w:t>
      </w:r>
      <w:r>
        <w:rPr>
          <w:rFonts w:hint="eastAsia"/>
          <w:sz w:val="24"/>
        </w:rPr>
        <w:t>県</w:t>
      </w:r>
      <w:r w:rsidR="008C4287">
        <w:rPr>
          <w:rFonts w:hint="eastAsia"/>
          <w:sz w:val="24"/>
        </w:rPr>
        <w:t>スポーツ協会</w:t>
      </w:r>
    </w:p>
    <w:p w14:paraId="40E7B89B" w14:textId="77777777" w:rsidR="00C3201A" w:rsidRPr="00C3201A" w:rsidRDefault="00C3201A" w:rsidP="00B142D2">
      <w:pPr>
        <w:ind w:right="981"/>
        <w:jc w:val="right"/>
        <w:rPr>
          <w:sz w:val="24"/>
        </w:rPr>
      </w:pPr>
      <w:r w:rsidRPr="00C3201A">
        <w:rPr>
          <w:rFonts w:hint="eastAsia"/>
          <w:sz w:val="24"/>
        </w:rPr>
        <w:t>三重県スポーツ少年団</w:t>
      </w:r>
    </w:p>
    <w:p w14:paraId="14A1F7EA" w14:textId="6B1A8BC1" w:rsidR="00C3201A" w:rsidRDefault="001D7724" w:rsidP="00C3201A">
      <w:pPr>
        <w:ind w:right="980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FEFCA0" wp14:editId="65F19782">
                <wp:simplePos x="0" y="0"/>
                <wp:positionH relativeFrom="column">
                  <wp:posOffset>4233545</wp:posOffset>
                </wp:positionH>
                <wp:positionV relativeFrom="paragraph">
                  <wp:posOffset>190297</wp:posOffset>
                </wp:positionV>
                <wp:extent cx="1332230" cy="281940"/>
                <wp:effectExtent l="0" t="0" r="127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23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DE5A7" w14:textId="2E40A1CC" w:rsidR="001D7724" w:rsidRDefault="001D7724" w:rsidP="001D77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（公印省略）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EFCA0" id="正方形/長方形 1" o:spid="_x0000_s1026" style="position:absolute;left:0;text-align:left;margin-left:333.35pt;margin-top:15pt;width:104.9pt;height:22.2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" fillcolor="white [3201]" stroked="f" strokeweight="1pt">
                <v:textbox>
                  <w:txbxContent>
                    <w:p w14:paraId="087DE5A7" w14:textId="2E40A1CC" w:rsidR="001D7724" w:rsidRDefault="001D7724" w:rsidP="001D7724"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（公印省略）</w:t>
                      </w:r>
                    </w:p>
                  </w:txbxContent>
                </v:textbox>
              </v:rect>
            </w:pict>
          </mc:Fallback>
        </mc:AlternateContent>
      </w:r>
      <w:r w:rsidR="00C3201A" w:rsidRPr="00C3201A">
        <w:rPr>
          <w:rFonts w:hint="eastAsia"/>
          <w:sz w:val="24"/>
        </w:rPr>
        <w:t>本部長　宮　﨑　　誠</w:t>
      </w:r>
    </w:p>
    <w:p w14:paraId="5DBE5999" w14:textId="3E70091E" w:rsidR="001D7724" w:rsidRDefault="001D7724" w:rsidP="001D7724">
      <w:pPr>
        <w:ind w:right="1876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　　　</w:t>
      </w:r>
    </w:p>
    <w:p w14:paraId="557829DC" w14:textId="0DA61630" w:rsidR="00BE1932" w:rsidRDefault="00BE1932" w:rsidP="00597B79">
      <w:pPr>
        <w:ind w:right="2004"/>
        <w:jc w:val="left"/>
        <w:rPr>
          <w:sz w:val="24"/>
        </w:rPr>
      </w:pPr>
    </w:p>
    <w:p w14:paraId="37ADEA68" w14:textId="77777777" w:rsidR="004A191F" w:rsidRDefault="004A191F" w:rsidP="00597B79">
      <w:pPr>
        <w:ind w:right="2004"/>
        <w:jc w:val="left"/>
        <w:rPr>
          <w:rFonts w:hint="eastAsia"/>
          <w:sz w:val="24"/>
        </w:rPr>
      </w:pPr>
    </w:p>
    <w:p w14:paraId="127539B3" w14:textId="3535B24E" w:rsidR="002F4E51" w:rsidRPr="00133527" w:rsidRDefault="00597B79" w:rsidP="00133527">
      <w:pPr>
        <w:ind w:right="8"/>
        <w:jc w:val="center"/>
        <w:rPr>
          <w:sz w:val="24"/>
        </w:rPr>
      </w:pPr>
      <w:r>
        <w:rPr>
          <w:rFonts w:hint="eastAsia"/>
          <w:sz w:val="24"/>
        </w:rPr>
        <w:t>新型コロナウイルス感染症拡大防止に配慮したスポーツ少年団活動</w:t>
      </w:r>
      <w:r w:rsidR="00EF7D92">
        <w:rPr>
          <w:rFonts w:hint="eastAsia"/>
          <w:sz w:val="24"/>
        </w:rPr>
        <w:t>について</w:t>
      </w:r>
    </w:p>
    <w:p w14:paraId="78E1E85E" w14:textId="2C5753F0" w:rsidR="008C4287" w:rsidRDefault="008C4287" w:rsidP="00C3201A">
      <w:pPr>
        <w:ind w:right="8"/>
        <w:jc w:val="center"/>
        <w:rPr>
          <w:b/>
          <w:sz w:val="24"/>
        </w:rPr>
      </w:pPr>
    </w:p>
    <w:p w14:paraId="2D3BE7EB" w14:textId="77777777" w:rsidR="004A191F" w:rsidRPr="004A191F" w:rsidRDefault="004A191F" w:rsidP="00C3201A">
      <w:pPr>
        <w:ind w:right="8"/>
        <w:jc w:val="center"/>
        <w:rPr>
          <w:b/>
          <w:sz w:val="24"/>
        </w:rPr>
      </w:pPr>
    </w:p>
    <w:p w14:paraId="32F9D035" w14:textId="77777777" w:rsidR="00C3201A" w:rsidRPr="00C3201A" w:rsidRDefault="00C3201A" w:rsidP="00C3201A">
      <w:pPr>
        <w:spacing w:line="360" w:lineRule="exact"/>
        <w:ind w:right="6" w:firstLineChars="100" w:firstLine="224"/>
        <w:rPr>
          <w:sz w:val="24"/>
        </w:rPr>
      </w:pPr>
      <w:r w:rsidRPr="00C3201A">
        <w:rPr>
          <w:rFonts w:hint="eastAsia"/>
          <w:sz w:val="24"/>
        </w:rPr>
        <w:t>平素は本県スポーツ少年団諸事業にご協力をいただき厚くお礼申し上げます。</w:t>
      </w:r>
    </w:p>
    <w:p w14:paraId="426347F2" w14:textId="55F19516" w:rsidR="00AB2768" w:rsidRDefault="00C3201A" w:rsidP="003D30EE">
      <w:pPr>
        <w:spacing w:line="360" w:lineRule="exact"/>
        <w:ind w:right="6" w:firstLineChars="100" w:firstLine="224"/>
        <w:rPr>
          <w:sz w:val="24"/>
        </w:rPr>
      </w:pPr>
      <w:r w:rsidRPr="00C3201A">
        <w:rPr>
          <w:rFonts w:hint="eastAsia"/>
          <w:sz w:val="24"/>
        </w:rPr>
        <w:t>さて、</w:t>
      </w:r>
      <w:r w:rsidR="00AB2768">
        <w:rPr>
          <w:rFonts w:hint="eastAsia"/>
          <w:sz w:val="24"/>
        </w:rPr>
        <w:t>標記につきましては</w:t>
      </w:r>
      <w:r w:rsidR="00AB2768">
        <w:rPr>
          <w:rFonts w:hint="eastAsia"/>
          <w:sz w:val="24"/>
        </w:rPr>
        <w:t>5</w:t>
      </w:r>
      <w:r w:rsidR="001D7724">
        <w:rPr>
          <w:rFonts w:hint="eastAsia"/>
          <w:sz w:val="24"/>
        </w:rPr>
        <w:t>月</w:t>
      </w:r>
      <w:r w:rsidR="00AB2768">
        <w:rPr>
          <w:rFonts w:hint="eastAsia"/>
          <w:sz w:val="24"/>
        </w:rPr>
        <w:t>27</w:t>
      </w:r>
      <w:r w:rsidR="00AB2768">
        <w:rPr>
          <w:rFonts w:hint="eastAsia"/>
          <w:sz w:val="24"/>
        </w:rPr>
        <w:t>日付け三重スポ協少第</w:t>
      </w:r>
      <w:r w:rsidR="00AB2768">
        <w:rPr>
          <w:rFonts w:hint="eastAsia"/>
          <w:sz w:val="24"/>
        </w:rPr>
        <w:t>29</w:t>
      </w:r>
      <w:r w:rsidR="00AB2768">
        <w:rPr>
          <w:rFonts w:hint="eastAsia"/>
          <w:sz w:val="24"/>
        </w:rPr>
        <w:t>号で通知をさせていただきました</w:t>
      </w:r>
      <w:r w:rsidR="00D40162">
        <w:rPr>
          <w:rFonts w:hint="eastAsia"/>
          <w:sz w:val="24"/>
        </w:rPr>
        <w:t>が、</w:t>
      </w:r>
      <w:r w:rsidR="00527B81">
        <w:rPr>
          <w:rFonts w:hint="eastAsia"/>
          <w:sz w:val="24"/>
        </w:rPr>
        <w:t>「練習試合や大会参加の自粛」についてのお問い合わせが数件ありました。</w:t>
      </w:r>
    </w:p>
    <w:p w14:paraId="4320B096" w14:textId="68911EE7" w:rsidR="00D0477A" w:rsidRDefault="00401D08" w:rsidP="00527B81">
      <w:pPr>
        <w:spacing w:line="360" w:lineRule="exact"/>
        <w:ind w:right="6" w:firstLineChars="100" w:firstLine="224"/>
        <w:rPr>
          <w:sz w:val="24"/>
        </w:rPr>
      </w:pPr>
      <w:r>
        <w:rPr>
          <w:rFonts w:hint="eastAsia"/>
          <w:sz w:val="24"/>
        </w:rPr>
        <w:t>「三重県指針」</w:t>
      </w:r>
      <w:proofErr w:type="spellStart"/>
      <w:r w:rsidR="00527B81">
        <w:rPr>
          <w:rFonts w:hint="eastAsia"/>
          <w:sz w:val="24"/>
        </w:rPr>
        <w:t>ver</w:t>
      </w:r>
      <w:proofErr w:type="spellEnd"/>
      <w:r w:rsidR="00527B81">
        <w:rPr>
          <w:rFonts w:hint="eastAsia"/>
          <w:sz w:val="24"/>
        </w:rPr>
        <w:t>．</w:t>
      </w:r>
      <w:r w:rsidR="00527B81">
        <w:rPr>
          <w:rFonts w:hint="eastAsia"/>
          <w:sz w:val="24"/>
        </w:rPr>
        <w:t>2</w:t>
      </w:r>
      <w:r w:rsidR="00D40162">
        <w:rPr>
          <w:rFonts w:hint="eastAsia"/>
          <w:sz w:val="24"/>
        </w:rPr>
        <w:t>及び</w:t>
      </w:r>
      <w:r w:rsidR="000202AB">
        <w:rPr>
          <w:rFonts w:hint="eastAsia"/>
          <w:sz w:val="24"/>
        </w:rPr>
        <w:t>「県立学校の部活動の取扱いについて（通知）」</w:t>
      </w:r>
      <w:r w:rsidR="00527B81">
        <w:rPr>
          <w:rFonts w:hint="eastAsia"/>
          <w:sz w:val="24"/>
        </w:rPr>
        <w:t>を参考に</w:t>
      </w:r>
      <w:r w:rsidR="00C26B3E">
        <w:rPr>
          <w:rFonts w:hint="eastAsia"/>
          <w:sz w:val="24"/>
        </w:rPr>
        <w:t>本県</w:t>
      </w:r>
      <w:r w:rsidR="00D0477A">
        <w:rPr>
          <w:rFonts w:hint="eastAsia"/>
          <w:sz w:val="24"/>
        </w:rPr>
        <w:t>スポーツ少年団としましては</w:t>
      </w:r>
      <w:r w:rsidR="00506FE0">
        <w:rPr>
          <w:rFonts w:hint="eastAsia"/>
          <w:sz w:val="24"/>
        </w:rPr>
        <w:t>、</w:t>
      </w:r>
      <w:r w:rsidR="00D0477A">
        <w:rPr>
          <w:rFonts w:hint="eastAsia"/>
          <w:sz w:val="24"/>
        </w:rPr>
        <w:t>具体的に下記</w:t>
      </w:r>
      <w:r w:rsidR="00C26B3E">
        <w:rPr>
          <w:rFonts w:hint="eastAsia"/>
          <w:sz w:val="24"/>
        </w:rPr>
        <w:t>の取り扱い</w:t>
      </w:r>
      <w:r w:rsidR="0051476C">
        <w:rPr>
          <w:rFonts w:hint="eastAsia"/>
          <w:sz w:val="24"/>
        </w:rPr>
        <w:t>をお願いするところであります</w:t>
      </w:r>
      <w:r w:rsidR="00D0477A">
        <w:rPr>
          <w:rFonts w:hint="eastAsia"/>
          <w:sz w:val="24"/>
        </w:rPr>
        <w:t>。</w:t>
      </w:r>
    </w:p>
    <w:p w14:paraId="00615D7A" w14:textId="38035965" w:rsidR="00D0477A" w:rsidRDefault="00D0477A" w:rsidP="00C3201A">
      <w:pPr>
        <w:rPr>
          <w:sz w:val="24"/>
        </w:rPr>
      </w:pPr>
    </w:p>
    <w:p w14:paraId="73894311" w14:textId="77777777" w:rsidR="00BE1932" w:rsidRDefault="00BE1932" w:rsidP="00C3201A">
      <w:pPr>
        <w:rPr>
          <w:sz w:val="24"/>
        </w:rPr>
      </w:pPr>
    </w:p>
    <w:p w14:paraId="29679FB3" w14:textId="1C9992D0" w:rsidR="00550463" w:rsidRDefault="00D0477A" w:rsidP="00550463">
      <w:pPr>
        <w:pStyle w:val="aa"/>
        <w:rPr>
          <w:rFonts w:ascii="ＭＳ 明朝" w:hAnsi="ＭＳ 明朝"/>
        </w:rPr>
      </w:pPr>
      <w:r w:rsidRPr="00D97DFD">
        <w:rPr>
          <w:rFonts w:ascii="ＭＳ 明朝" w:hAnsi="ＭＳ 明朝" w:hint="eastAsia"/>
        </w:rPr>
        <w:t>記</w:t>
      </w:r>
    </w:p>
    <w:p w14:paraId="31767568" w14:textId="57448246" w:rsidR="001D7724" w:rsidRDefault="001D7724" w:rsidP="00550463"/>
    <w:p w14:paraId="7A46990F" w14:textId="77777777" w:rsidR="00BE1932" w:rsidRPr="00550463" w:rsidRDefault="00BE1932" w:rsidP="00550463"/>
    <w:p w14:paraId="7386F369" w14:textId="7A0192BF" w:rsidR="00C26B3E" w:rsidRPr="00550463" w:rsidRDefault="00C26B3E" w:rsidP="00550463">
      <w:pPr>
        <w:pStyle w:val="aa"/>
        <w:jc w:val="both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C26B3E">
        <w:rPr>
          <w:rFonts w:ascii="ＭＳ ゴシック" w:eastAsia="ＭＳ ゴシック" w:hAnsi="ＭＳ ゴシック" w:hint="eastAsia"/>
        </w:rPr>
        <w:t>○団活動について</w:t>
      </w:r>
    </w:p>
    <w:p w14:paraId="301D7B1A" w14:textId="1C3DB493" w:rsidR="000202AB" w:rsidRDefault="00527B81" w:rsidP="00550463">
      <w:pPr>
        <w:ind w:leftChars="100" w:left="204" w:firstLineChars="100" w:firstLine="2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団活動は単位団を中心にお願いします。</w:t>
      </w:r>
      <w:r w:rsidR="00D40162">
        <w:rPr>
          <w:rFonts w:ascii="ＭＳ 明朝" w:hAnsi="ＭＳ 明朝" w:hint="eastAsia"/>
          <w:sz w:val="24"/>
        </w:rPr>
        <w:t>但し、練習試合等を行う場合は、別添資料のＰ2＜部活動全体を通じての留意点＞の配慮の元</w:t>
      </w:r>
      <w:r>
        <w:rPr>
          <w:rFonts w:ascii="ＭＳ 明朝" w:hAnsi="ＭＳ 明朝" w:hint="eastAsia"/>
          <w:sz w:val="24"/>
        </w:rPr>
        <w:t>、3つの「密」が発生せず、ソーシャルディスタンス</w:t>
      </w:r>
      <w:r w:rsidR="00D40162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確保</w:t>
      </w:r>
      <w:r w:rsidR="00D40162">
        <w:rPr>
          <w:rFonts w:ascii="ＭＳ 明朝" w:hAnsi="ＭＳ 明朝" w:hint="eastAsia"/>
          <w:sz w:val="24"/>
        </w:rPr>
        <w:t>等</w:t>
      </w:r>
      <w:r w:rsidR="00DD7DAD">
        <w:rPr>
          <w:rFonts w:ascii="ＭＳ 明朝" w:hAnsi="ＭＳ 明朝" w:hint="eastAsia"/>
          <w:sz w:val="24"/>
        </w:rPr>
        <w:t>、</w:t>
      </w:r>
      <w:r w:rsidR="00C26B3E">
        <w:rPr>
          <w:rFonts w:ascii="ＭＳ 明朝" w:hAnsi="ＭＳ 明朝" w:hint="eastAsia"/>
          <w:sz w:val="24"/>
        </w:rPr>
        <w:t>新型コロナウイルス感染症対策</w:t>
      </w:r>
      <w:r w:rsidR="00DD7DAD">
        <w:rPr>
          <w:rFonts w:ascii="ＭＳ 明朝" w:hAnsi="ＭＳ 明朝" w:hint="eastAsia"/>
          <w:sz w:val="24"/>
        </w:rPr>
        <w:t>を</w:t>
      </w:r>
      <w:r w:rsidR="00D40162">
        <w:rPr>
          <w:rFonts w:ascii="ＭＳ 明朝" w:hAnsi="ＭＳ 明朝" w:hint="eastAsia"/>
          <w:sz w:val="24"/>
        </w:rPr>
        <w:t>行ったうえでの実施をお願いいたします。</w:t>
      </w:r>
    </w:p>
    <w:p w14:paraId="06452CF8" w14:textId="373DBE32" w:rsidR="00C17B97" w:rsidRDefault="00C17B97" w:rsidP="00550463">
      <w:pPr>
        <w:ind w:leftChars="100" w:left="204" w:firstLineChars="100" w:firstLine="2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但し、別添資料のＰ2の＜2　部活動の再開後の段階的な実施＞における③には県外でも可能とありますが、三重県スポーツ少年団としては県内のみとします。</w:t>
      </w:r>
    </w:p>
    <w:p w14:paraId="578871C9" w14:textId="77777777" w:rsidR="00D40162" w:rsidRPr="000202AB" w:rsidRDefault="00D40162" w:rsidP="00550463">
      <w:pPr>
        <w:ind w:leftChars="100" w:left="204" w:firstLineChars="100" w:firstLine="224"/>
        <w:rPr>
          <w:rFonts w:ascii="ＭＳ 明朝" w:hAnsi="ＭＳ 明朝"/>
          <w:sz w:val="24"/>
        </w:rPr>
      </w:pPr>
    </w:p>
    <w:p w14:paraId="75B96C08" w14:textId="2029E067" w:rsidR="0051476C" w:rsidRPr="00550463" w:rsidRDefault="0051476C" w:rsidP="00550463">
      <w:pPr>
        <w:ind w:firstLineChars="100" w:firstLine="224"/>
        <w:rPr>
          <w:rFonts w:ascii="ＭＳ 明朝" w:hAnsi="ＭＳ 明朝"/>
          <w:sz w:val="24"/>
        </w:rPr>
      </w:pPr>
      <w:r w:rsidRPr="00550463">
        <w:rPr>
          <w:rFonts w:ascii="ＭＳ ゴシック" w:eastAsia="ＭＳ ゴシック" w:hAnsi="ＭＳ ゴシック" w:hint="eastAsia"/>
          <w:sz w:val="24"/>
        </w:rPr>
        <w:t>○今後の状況について</w:t>
      </w:r>
    </w:p>
    <w:p w14:paraId="2C64BAB2" w14:textId="4CD9E90D" w:rsidR="007E1E09" w:rsidRPr="00D97DFD" w:rsidRDefault="00D40162" w:rsidP="00DD7DAD">
      <w:pPr>
        <w:ind w:leftChars="100" w:left="204" w:firstLineChars="100" w:firstLine="224"/>
        <w:rPr>
          <w:rFonts w:ascii="ＭＳ 明朝" w:hAnsi="ＭＳ 明朝"/>
          <w:sz w:val="24"/>
        </w:rPr>
      </w:pPr>
      <w:r>
        <w:rPr>
          <w:rFonts w:hint="eastAsia"/>
          <w:sz w:val="24"/>
        </w:rPr>
        <w:t>今後については、</w:t>
      </w:r>
      <w:r w:rsidR="00983D07">
        <w:rPr>
          <w:rFonts w:ascii="ＭＳ 明朝" w:hAnsi="ＭＳ 明朝" w:hint="eastAsia"/>
          <w:sz w:val="24"/>
        </w:rPr>
        <w:t>日々</w:t>
      </w:r>
      <w:r>
        <w:rPr>
          <w:rFonts w:ascii="ＭＳ 明朝" w:hAnsi="ＭＳ 明朝" w:hint="eastAsia"/>
          <w:sz w:val="24"/>
        </w:rPr>
        <w:t>の状況</w:t>
      </w:r>
      <w:r w:rsidR="00DD7DAD">
        <w:rPr>
          <w:rFonts w:ascii="ＭＳ 明朝" w:hAnsi="ＭＳ 明朝" w:hint="eastAsia"/>
          <w:sz w:val="24"/>
        </w:rPr>
        <w:t>も含め</w:t>
      </w:r>
      <w:r w:rsidR="00983D07">
        <w:rPr>
          <w:rFonts w:ascii="ＭＳ 明朝" w:hAnsi="ＭＳ 明朝" w:hint="eastAsia"/>
          <w:sz w:val="24"/>
        </w:rPr>
        <w:t>勘案し、状況が変わる際は</w:t>
      </w:r>
      <w:r w:rsidR="0051476C">
        <w:rPr>
          <w:rFonts w:ascii="ＭＳ 明朝" w:hAnsi="ＭＳ 明朝" w:hint="eastAsia"/>
          <w:sz w:val="24"/>
        </w:rPr>
        <w:t>追って</w:t>
      </w:r>
      <w:r w:rsidR="00D97DFD" w:rsidRPr="00D97DFD">
        <w:rPr>
          <w:rFonts w:ascii="ＭＳ 明朝" w:hAnsi="ＭＳ 明朝" w:hint="eastAsia"/>
          <w:sz w:val="24"/>
        </w:rPr>
        <w:t>通知</w:t>
      </w:r>
      <w:r w:rsidR="0051476C">
        <w:rPr>
          <w:rFonts w:ascii="ＭＳ 明朝" w:hAnsi="ＭＳ 明朝" w:hint="eastAsia"/>
          <w:sz w:val="24"/>
        </w:rPr>
        <w:t>させていただきます。</w:t>
      </w:r>
      <w:r w:rsidR="00ED26C9">
        <w:rPr>
          <w:rFonts w:ascii="ＭＳ 明朝" w:hAnsi="ＭＳ 明朝" w:hint="eastAsia"/>
          <w:sz w:val="24"/>
        </w:rPr>
        <w:t>（7月10日以降の予定）</w:t>
      </w:r>
    </w:p>
    <w:p w14:paraId="7697BBA0" w14:textId="382F04AE" w:rsidR="00D0477A" w:rsidRPr="00D0477A" w:rsidRDefault="00D0477A" w:rsidP="00D0477A">
      <w:pPr>
        <w:pStyle w:val="ac"/>
      </w:pPr>
    </w:p>
    <w:p w14:paraId="6D66A68F" w14:textId="05E4ECC4" w:rsidR="00D0477A" w:rsidRDefault="00D0477A" w:rsidP="00D0477A"/>
    <w:p w14:paraId="1A8869C0" w14:textId="3C846C12" w:rsidR="00C85A9D" w:rsidRDefault="00BE1932" w:rsidP="00961C11">
      <w:r w:rsidRPr="00C3201A">
        <w:rPr>
          <w:rFonts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4DB85F" wp14:editId="42947EB2">
                <wp:simplePos x="0" y="0"/>
                <wp:positionH relativeFrom="margin">
                  <wp:posOffset>2940050</wp:posOffset>
                </wp:positionH>
                <wp:positionV relativeFrom="paragraph">
                  <wp:posOffset>216535</wp:posOffset>
                </wp:positionV>
                <wp:extent cx="3067050" cy="1257300"/>
                <wp:effectExtent l="0" t="0" r="19050" b="1905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25562E" w14:textId="77777777" w:rsidR="00B80458" w:rsidRPr="005B624D" w:rsidRDefault="00B80458" w:rsidP="00C3201A">
                            <w:pPr>
                              <w:spacing w:line="280" w:lineRule="exact"/>
                              <w:jc w:val="center"/>
                            </w:pPr>
                            <w:r w:rsidRPr="005B624D">
                              <w:rPr>
                                <w:rFonts w:hint="eastAsia"/>
                              </w:rPr>
                              <w:t>お　問　合　せ　先</w:t>
                            </w:r>
                          </w:p>
                          <w:p w14:paraId="0868198B" w14:textId="77777777" w:rsidR="00B80458" w:rsidRPr="005B624D" w:rsidRDefault="00B80458" w:rsidP="00C3201A">
                            <w:pPr>
                              <w:spacing w:line="280" w:lineRule="exact"/>
                              <w:jc w:val="center"/>
                            </w:pPr>
                            <w:r w:rsidRPr="005B624D">
                              <w:rPr>
                                <w:rFonts w:hint="eastAsia"/>
                              </w:rPr>
                              <w:t>〒</w:t>
                            </w:r>
                            <w:r w:rsidRPr="005B624D">
                              <w:rPr>
                                <w:rFonts w:hint="eastAsia"/>
                              </w:rPr>
                              <w:t>510-0261</w:t>
                            </w:r>
                            <w:r w:rsidRPr="005B624D">
                              <w:rPr>
                                <w:rFonts w:hint="eastAsia"/>
                              </w:rPr>
                              <w:t>三重県鈴鹿市御薗町</w:t>
                            </w:r>
                            <w:r w:rsidRPr="005B624D">
                              <w:rPr>
                                <w:rFonts w:hint="eastAsia"/>
                              </w:rPr>
                              <w:t>1669</w:t>
                            </w:r>
                            <w:r w:rsidRPr="005B624D"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14:paraId="1CA890D6" w14:textId="77777777" w:rsidR="00B80458" w:rsidRPr="005B624D" w:rsidRDefault="00B80458" w:rsidP="00C3201A">
                            <w:pPr>
                              <w:spacing w:line="280" w:lineRule="exact"/>
                              <w:jc w:val="center"/>
                            </w:pPr>
                            <w:r w:rsidRPr="005B624D">
                              <w:rPr>
                                <w:rFonts w:hint="eastAsia"/>
                              </w:rPr>
                              <w:t>三重県スポーツ少年団</w:t>
                            </w:r>
                          </w:p>
                          <w:p w14:paraId="09C92315" w14:textId="77777777" w:rsidR="00B80458" w:rsidRPr="005B624D" w:rsidRDefault="00B80458" w:rsidP="00C3201A">
                            <w:pPr>
                              <w:spacing w:line="280" w:lineRule="exact"/>
                              <w:jc w:val="center"/>
                            </w:pPr>
                            <w:r w:rsidRPr="005B624D">
                              <w:rPr>
                                <w:rFonts w:hint="eastAsia"/>
                              </w:rPr>
                              <w:t>担当：</w:t>
                            </w:r>
                            <w:r>
                              <w:rPr>
                                <w:rFonts w:hint="eastAsia"/>
                              </w:rPr>
                              <w:t>杉嶋・</w:t>
                            </w:r>
                            <w:r>
                              <w:t>東</w:t>
                            </w:r>
                          </w:p>
                          <w:p w14:paraId="04539F18" w14:textId="77777777" w:rsidR="00B80458" w:rsidRPr="005B624D" w:rsidRDefault="00B80458" w:rsidP="00C3201A">
                            <w:pPr>
                              <w:spacing w:line="280" w:lineRule="exact"/>
                              <w:jc w:val="center"/>
                            </w:pPr>
                            <w:r w:rsidRPr="005B624D">
                              <w:rPr>
                                <w:rFonts w:hint="eastAsia"/>
                              </w:rPr>
                              <w:t>TEL</w:t>
                            </w:r>
                            <w:r w:rsidRPr="005B624D">
                              <w:rPr>
                                <w:rFonts w:hint="eastAsia"/>
                              </w:rPr>
                              <w:t>：</w:t>
                            </w:r>
                            <w:r w:rsidRPr="005B624D">
                              <w:rPr>
                                <w:rFonts w:hint="eastAsia"/>
                              </w:rPr>
                              <w:t>059-372-3880/FAX372-3881</w:t>
                            </w:r>
                          </w:p>
                          <w:p w14:paraId="170B139E" w14:textId="64F1274B" w:rsidR="00B80458" w:rsidRPr="005B624D" w:rsidRDefault="00B80458" w:rsidP="00C3201A">
                            <w:pPr>
                              <w:spacing w:line="280" w:lineRule="exact"/>
                              <w:jc w:val="center"/>
                            </w:pPr>
                            <w:r w:rsidRPr="005B624D">
                              <w:rPr>
                                <w:rFonts w:hint="eastAsia"/>
                              </w:rPr>
                              <w:t>E-mail</w:t>
                            </w:r>
                            <w:r w:rsidRPr="005B624D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k-sugishima</w:t>
                            </w:r>
                            <w:r w:rsidRPr="005B624D">
                              <w:rPr>
                                <w:rFonts w:hint="eastAsia"/>
                              </w:rPr>
                              <w:t>@</w:t>
                            </w:r>
                            <w:r w:rsidR="00B142D2">
                              <w:t>mie</w:t>
                            </w:r>
                            <w:r w:rsidRPr="005B624D">
                              <w:rPr>
                                <w:rFonts w:hint="eastAsia"/>
                              </w:rPr>
                              <w:t>-sports.or.jp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4DB85F" id="AutoShape 9" o:spid="_x0000_s1027" style="position:absolute;left:0;text-align:left;margin-left:231.5pt;margin-top:17.05pt;width:241.5pt;height:99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">
                <v:textbox inset="5.85pt,.7pt,5.85pt,.7pt">
                  <w:txbxContent>
                    <w:p w14:paraId="5925562E" w14:textId="77777777" w:rsidR="00B80458" w:rsidRPr="005B624D" w:rsidRDefault="00B80458" w:rsidP="00C3201A">
                      <w:pPr>
                        <w:spacing w:line="280" w:lineRule="exact"/>
                        <w:jc w:val="center"/>
                      </w:pPr>
                      <w:r w:rsidRPr="005B624D">
                        <w:rPr>
                          <w:rFonts w:hint="eastAsia"/>
                        </w:rPr>
                        <w:t>お　問　合　せ　先</w:t>
                      </w:r>
                    </w:p>
                    <w:p w14:paraId="0868198B" w14:textId="77777777" w:rsidR="00B80458" w:rsidRPr="005B624D" w:rsidRDefault="00B80458" w:rsidP="00C3201A">
                      <w:pPr>
                        <w:spacing w:line="280" w:lineRule="exact"/>
                        <w:jc w:val="center"/>
                      </w:pPr>
                      <w:r w:rsidRPr="005B624D">
                        <w:rPr>
                          <w:rFonts w:hint="eastAsia"/>
                        </w:rPr>
                        <w:t>〒</w:t>
                      </w:r>
                      <w:r w:rsidRPr="005B624D">
                        <w:rPr>
                          <w:rFonts w:hint="eastAsia"/>
                        </w:rPr>
                        <w:t>510-0261</w:t>
                      </w:r>
                      <w:r w:rsidRPr="005B624D">
                        <w:rPr>
                          <w:rFonts w:hint="eastAsia"/>
                        </w:rPr>
                        <w:t>三重県鈴鹿市御薗町</w:t>
                      </w:r>
                      <w:r w:rsidRPr="005B624D">
                        <w:rPr>
                          <w:rFonts w:hint="eastAsia"/>
                        </w:rPr>
                        <w:t>1669</w:t>
                      </w:r>
                      <w:r w:rsidRPr="005B624D">
                        <w:rPr>
                          <w:rFonts w:hint="eastAsia"/>
                        </w:rPr>
                        <w:t>番地</w:t>
                      </w:r>
                    </w:p>
                    <w:p w14:paraId="1CA890D6" w14:textId="77777777" w:rsidR="00B80458" w:rsidRPr="005B624D" w:rsidRDefault="00B80458" w:rsidP="00C3201A">
                      <w:pPr>
                        <w:spacing w:line="280" w:lineRule="exact"/>
                        <w:jc w:val="center"/>
                      </w:pPr>
                      <w:r w:rsidRPr="005B624D">
                        <w:rPr>
                          <w:rFonts w:hint="eastAsia"/>
                        </w:rPr>
                        <w:t>三重県スポーツ少年団</w:t>
                      </w:r>
                    </w:p>
                    <w:p w14:paraId="09C92315" w14:textId="77777777" w:rsidR="00B80458" w:rsidRPr="005B624D" w:rsidRDefault="00B80458" w:rsidP="00C3201A">
                      <w:pPr>
                        <w:spacing w:line="280" w:lineRule="exact"/>
                        <w:jc w:val="center"/>
                      </w:pPr>
                      <w:r w:rsidRPr="005B624D">
                        <w:rPr>
                          <w:rFonts w:hint="eastAsia"/>
                        </w:rPr>
                        <w:t>担当：</w:t>
                      </w:r>
                      <w:r>
                        <w:rPr>
                          <w:rFonts w:hint="eastAsia"/>
                        </w:rPr>
                        <w:t>杉嶋・</w:t>
                      </w:r>
                      <w:r>
                        <w:t>東</w:t>
                      </w:r>
                    </w:p>
                    <w:p w14:paraId="04539F18" w14:textId="77777777" w:rsidR="00B80458" w:rsidRPr="005B624D" w:rsidRDefault="00B80458" w:rsidP="00C3201A">
                      <w:pPr>
                        <w:spacing w:line="280" w:lineRule="exact"/>
                        <w:jc w:val="center"/>
                      </w:pPr>
                      <w:r w:rsidRPr="005B624D">
                        <w:rPr>
                          <w:rFonts w:hint="eastAsia"/>
                        </w:rPr>
                        <w:t>TEL</w:t>
                      </w:r>
                      <w:r w:rsidRPr="005B624D">
                        <w:rPr>
                          <w:rFonts w:hint="eastAsia"/>
                        </w:rPr>
                        <w:t>：</w:t>
                      </w:r>
                      <w:r w:rsidRPr="005B624D">
                        <w:rPr>
                          <w:rFonts w:hint="eastAsia"/>
                        </w:rPr>
                        <w:t>059-372-3880/FAX372-3881</w:t>
                      </w:r>
                    </w:p>
                    <w:p w14:paraId="170B139E" w14:textId="64F1274B" w:rsidR="00B80458" w:rsidRPr="005B624D" w:rsidRDefault="00B80458" w:rsidP="00C3201A">
                      <w:pPr>
                        <w:spacing w:line="280" w:lineRule="exact"/>
                        <w:jc w:val="center"/>
                      </w:pPr>
                      <w:r w:rsidRPr="005B624D">
                        <w:rPr>
                          <w:rFonts w:hint="eastAsia"/>
                        </w:rPr>
                        <w:t>E-mail</w:t>
                      </w:r>
                      <w:r w:rsidRPr="005B624D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k-sugishima</w:t>
                      </w:r>
                      <w:r w:rsidRPr="005B624D">
                        <w:rPr>
                          <w:rFonts w:hint="eastAsia"/>
                        </w:rPr>
                        <w:t>@</w:t>
                      </w:r>
                      <w:r w:rsidR="00B142D2">
                        <w:t>mie</w:t>
                      </w:r>
                      <w:r w:rsidRPr="005B624D">
                        <w:rPr>
                          <w:rFonts w:hint="eastAsia"/>
                        </w:rPr>
                        <w:t>-sports.or.jp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5A9D">
        <w:rPr>
          <w:rFonts w:hint="eastAsia"/>
        </w:rPr>
        <w:t xml:space="preserve">　</w:t>
      </w:r>
    </w:p>
    <w:p w14:paraId="0BB3E133" w14:textId="6786E176" w:rsidR="00A912AD" w:rsidRPr="00A912AD" w:rsidRDefault="00A912AD" w:rsidP="00A912AD"/>
    <w:p w14:paraId="1696601D" w14:textId="733A5660" w:rsidR="00A912AD" w:rsidRPr="00A912AD" w:rsidRDefault="00A912AD" w:rsidP="00A912AD"/>
    <w:sectPr w:rsidR="00A912AD" w:rsidRPr="00A912AD" w:rsidSect="0051476C">
      <w:headerReference w:type="even" r:id="rId8"/>
      <w:headerReference w:type="default" r:id="rId9"/>
      <w:headerReference w:type="first" r:id="rId10"/>
      <w:footerReference w:type="first" r:id="rId11"/>
      <w:pgSz w:w="11905" w:h="16837" w:code="9"/>
      <w:pgMar w:top="1134" w:right="1134" w:bottom="1134" w:left="1191" w:header="567" w:footer="142" w:gutter="0"/>
      <w:cols w:space="720"/>
      <w:docGrid w:type="linesAndChars" w:linePitch="355" w:charSpace="-3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7A47B" w14:textId="77777777" w:rsidR="00D74DFF" w:rsidRDefault="00D74DFF">
      <w:r>
        <w:separator/>
      </w:r>
    </w:p>
  </w:endnote>
  <w:endnote w:type="continuationSeparator" w:id="0">
    <w:p w14:paraId="2F4EA7C4" w14:textId="77777777" w:rsidR="00D74DFF" w:rsidRDefault="00D7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B1497" w14:textId="77777777" w:rsidR="00B80458" w:rsidRDefault="00B8045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24830" w14:textId="77777777" w:rsidR="00D74DFF" w:rsidRDefault="00D74DFF">
      <w:r>
        <w:separator/>
      </w:r>
    </w:p>
  </w:footnote>
  <w:footnote w:type="continuationSeparator" w:id="0">
    <w:p w14:paraId="4F027B1A" w14:textId="77777777" w:rsidR="00D74DFF" w:rsidRDefault="00D7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77B91" w14:textId="77777777" w:rsidR="00B80458" w:rsidRDefault="00B80458">
    <w:pPr>
      <w:wordWrap w:val="0"/>
      <w:snapToGrid w:val="0"/>
      <w:spacing w:line="3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68DE" w14:textId="77777777" w:rsidR="00B80458" w:rsidRDefault="00B80458">
    <w:pPr>
      <w:wordWrap w:val="0"/>
      <w:snapToGrid w:val="0"/>
      <w:spacing w:line="36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87958" w14:textId="77777777" w:rsidR="00B80458" w:rsidRDefault="00B80458">
    <w:pPr>
      <w:wordWrap w:val="0"/>
      <w:snapToGrid w:val="0"/>
      <w:spacing w:line="3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58A0A98"/>
    <w:multiLevelType w:val="hybridMultilevel"/>
    <w:tmpl w:val="95E05AE4"/>
    <w:lvl w:ilvl="0" w:tplc="95E4C81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1B1936"/>
    <w:multiLevelType w:val="singleLevel"/>
    <w:tmpl w:val="B1A82728"/>
    <w:lvl w:ilvl="0">
      <w:start w:val="1"/>
      <w:numFmt w:val="decimal"/>
      <w:lvlText w:val="(%1)"/>
      <w:legacy w:legacy="1" w:legacySpace="0" w:legacyIndent="285"/>
      <w:lvlJc w:val="left"/>
      <w:pPr>
        <w:ind w:left="285" w:hanging="285"/>
      </w:pPr>
      <w:rPr>
        <w:rFonts w:ascii="Century" w:hAnsi="Century" w:hint="default"/>
        <w:b w:val="0"/>
        <w:i w:val="0"/>
        <w:sz w:val="24"/>
        <w:u w:val="none"/>
      </w:rPr>
    </w:lvl>
  </w:abstractNum>
  <w:abstractNum w:abstractNumId="3" w15:restartNumberingAfterBreak="0">
    <w:nsid w:val="578D7C70"/>
    <w:multiLevelType w:val="singleLevel"/>
    <w:tmpl w:val="575847CC"/>
    <w:lvl w:ilvl="0">
      <w:start w:val="1"/>
      <w:numFmt w:val="decimalEnclosedCircle"/>
      <w:lvlText w:val="%1"/>
      <w:legacy w:legacy="1" w:legacySpace="0" w:legacyIndent="240"/>
      <w:lvlJc w:val="left"/>
      <w:pPr>
        <w:ind w:left="240" w:hanging="24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4" w15:restartNumberingAfterBreak="0">
    <w:nsid w:val="724A4A5A"/>
    <w:multiLevelType w:val="hybridMultilevel"/>
    <w:tmpl w:val="A2F8875C"/>
    <w:lvl w:ilvl="0" w:tplc="65E0C4C0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3D6123"/>
    <w:multiLevelType w:val="hybridMultilevel"/>
    <w:tmpl w:val="4300D56A"/>
    <w:lvl w:ilvl="0" w:tplc="AC34CDE4">
      <w:numFmt w:val="bullet"/>
      <w:lvlText w:val="・"/>
      <w:lvlJc w:val="left"/>
      <w:pPr>
        <w:ind w:left="114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●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3">
    <w:abstractNumId w:val="3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9E"/>
    <w:rsid w:val="00004F25"/>
    <w:rsid w:val="00010FB9"/>
    <w:rsid w:val="00016DA3"/>
    <w:rsid w:val="000202AB"/>
    <w:rsid w:val="0002355E"/>
    <w:rsid w:val="0004414F"/>
    <w:rsid w:val="00046F63"/>
    <w:rsid w:val="00057C5B"/>
    <w:rsid w:val="00065B3B"/>
    <w:rsid w:val="00067C50"/>
    <w:rsid w:val="00083192"/>
    <w:rsid w:val="00083928"/>
    <w:rsid w:val="00086D03"/>
    <w:rsid w:val="00087C56"/>
    <w:rsid w:val="00092971"/>
    <w:rsid w:val="000B3501"/>
    <w:rsid w:val="000B384C"/>
    <w:rsid w:val="000B39E6"/>
    <w:rsid w:val="000D00E2"/>
    <w:rsid w:val="000E4D60"/>
    <w:rsid w:val="000E563F"/>
    <w:rsid w:val="000F6BB1"/>
    <w:rsid w:val="00115111"/>
    <w:rsid w:val="001252A7"/>
    <w:rsid w:val="0012649C"/>
    <w:rsid w:val="00133527"/>
    <w:rsid w:val="00140567"/>
    <w:rsid w:val="00142618"/>
    <w:rsid w:val="00185BB5"/>
    <w:rsid w:val="0018646A"/>
    <w:rsid w:val="00192AA4"/>
    <w:rsid w:val="0019417B"/>
    <w:rsid w:val="001B4C0F"/>
    <w:rsid w:val="001C0DEA"/>
    <w:rsid w:val="001D7374"/>
    <w:rsid w:val="001D7724"/>
    <w:rsid w:val="001E5783"/>
    <w:rsid w:val="001F5F2A"/>
    <w:rsid w:val="002030FB"/>
    <w:rsid w:val="0020685C"/>
    <w:rsid w:val="00217FA9"/>
    <w:rsid w:val="00236B62"/>
    <w:rsid w:val="0024659B"/>
    <w:rsid w:val="00251078"/>
    <w:rsid w:val="002565E3"/>
    <w:rsid w:val="0026228F"/>
    <w:rsid w:val="002B2CBE"/>
    <w:rsid w:val="002B33FD"/>
    <w:rsid w:val="002B7F47"/>
    <w:rsid w:val="002D23D5"/>
    <w:rsid w:val="002F4C06"/>
    <w:rsid w:val="002F4E51"/>
    <w:rsid w:val="00302051"/>
    <w:rsid w:val="00306AC0"/>
    <w:rsid w:val="00315360"/>
    <w:rsid w:val="00324EDB"/>
    <w:rsid w:val="00325001"/>
    <w:rsid w:val="00331807"/>
    <w:rsid w:val="00337219"/>
    <w:rsid w:val="0034286F"/>
    <w:rsid w:val="00367084"/>
    <w:rsid w:val="00393B6D"/>
    <w:rsid w:val="003A1C22"/>
    <w:rsid w:val="003A267B"/>
    <w:rsid w:val="003B48CE"/>
    <w:rsid w:val="003D06CE"/>
    <w:rsid w:val="003D1A67"/>
    <w:rsid w:val="003D30EE"/>
    <w:rsid w:val="003E3EA3"/>
    <w:rsid w:val="003F2328"/>
    <w:rsid w:val="00401D08"/>
    <w:rsid w:val="004039CA"/>
    <w:rsid w:val="00413403"/>
    <w:rsid w:val="004138D0"/>
    <w:rsid w:val="004252C4"/>
    <w:rsid w:val="0042555E"/>
    <w:rsid w:val="00435665"/>
    <w:rsid w:val="0044244C"/>
    <w:rsid w:val="00494A65"/>
    <w:rsid w:val="00494DF4"/>
    <w:rsid w:val="00496E3C"/>
    <w:rsid w:val="004A028E"/>
    <w:rsid w:val="004A191F"/>
    <w:rsid w:val="004A1C9E"/>
    <w:rsid w:val="004B33A1"/>
    <w:rsid w:val="00506FE0"/>
    <w:rsid w:val="00507C61"/>
    <w:rsid w:val="00511492"/>
    <w:rsid w:val="0051476C"/>
    <w:rsid w:val="00527B81"/>
    <w:rsid w:val="00527EDB"/>
    <w:rsid w:val="00550463"/>
    <w:rsid w:val="00553CE1"/>
    <w:rsid w:val="00565774"/>
    <w:rsid w:val="00566172"/>
    <w:rsid w:val="00581EF3"/>
    <w:rsid w:val="00591327"/>
    <w:rsid w:val="00591B39"/>
    <w:rsid w:val="00597B79"/>
    <w:rsid w:val="005A7611"/>
    <w:rsid w:val="005B46C2"/>
    <w:rsid w:val="005D1BC7"/>
    <w:rsid w:val="005D69AB"/>
    <w:rsid w:val="005E5157"/>
    <w:rsid w:val="005E55D0"/>
    <w:rsid w:val="005F2213"/>
    <w:rsid w:val="0061394C"/>
    <w:rsid w:val="00617C57"/>
    <w:rsid w:val="006310F5"/>
    <w:rsid w:val="00645E3A"/>
    <w:rsid w:val="00652A93"/>
    <w:rsid w:val="00661792"/>
    <w:rsid w:val="006621CE"/>
    <w:rsid w:val="00666209"/>
    <w:rsid w:val="006663E0"/>
    <w:rsid w:val="006B6C66"/>
    <w:rsid w:val="006D026F"/>
    <w:rsid w:val="006E0F9B"/>
    <w:rsid w:val="006F6A16"/>
    <w:rsid w:val="007038A3"/>
    <w:rsid w:val="007046A0"/>
    <w:rsid w:val="00706811"/>
    <w:rsid w:val="00710167"/>
    <w:rsid w:val="00721EC6"/>
    <w:rsid w:val="00735EBB"/>
    <w:rsid w:val="007454B5"/>
    <w:rsid w:val="007539D8"/>
    <w:rsid w:val="00790BC2"/>
    <w:rsid w:val="007A57FC"/>
    <w:rsid w:val="007A6C31"/>
    <w:rsid w:val="007B11F1"/>
    <w:rsid w:val="007C1821"/>
    <w:rsid w:val="007D4CF2"/>
    <w:rsid w:val="007E178C"/>
    <w:rsid w:val="007E1E09"/>
    <w:rsid w:val="0081563F"/>
    <w:rsid w:val="00824F2D"/>
    <w:rsid w:val="008331C1"/>
    <w:rsid w:val="00843A02"/>
    <w:rsid w:val="00850AC7"/>
    <w:rsid w:val="008729E2"/>
    <w:rsid w:val="0087434B"/>
    <w:rsid w:val="008743A9"/>
    <w:rsid w:val="00895B08"/>
    <w:rsid w:val="00895E5B"/>
    <w:rsid w:val="008A5866"/>
    <w:rsid w:val="008B3684"/>
    <w:rsid w:val="008C4287"/>
    <w:rsid w:val="008D0387"/>
    <w:rsid w:val="008E05FA"/>
    <w:rsid w:val="008E6649"/>
    <w:rsid w:val="008E7A3A"/>
    <w:rsid w:val="009052DA"/>
    <w:rsid w:val="00914619"/>
    <w:rsid w:val="0091791A"/>
    <w:rsid w:val="00927AFD"/>
    <w:rsid w:val="00940326"/>
    <w:rsid w:val="00945C67"/>
    <w:rsid w:val="00961C11"/>
    <w:rsid w:val="009763B1"/>
    <w:rsid w:val="00983D07"/>
    <w:rsid w:val="00986163"/>
    <w:rsid w:val="009A2C9E"/>
    <w:rsid w:val="009A33B6"/>
    <w:rsid w:val="009B1B0F"/>
    <w:rsid w:val="009B6D58"/>
    <w:rsid w:val="009D549C"/>
    <w:rsid w:val="009D614C"/>
    <w:rsid w:val="009E22F1"/>
    <w:rsid w:val="009E26EE"/>
    <w:rsid w:val="00A008A5"/>
    <w:rsid w:val="00A02222"/>
    <w:rsid w:val="00A05165"/>
    <w:rsid w:val="00A07FE8"/>
    <w:rsid w:val="00A11ECB"/>
    <w:rsid w:val="00A17FEF"/>
    <w:rsid w:val="00A20DF9"/>
    <w:rsid w:val="00A228B9"/>
    <w:rsid w:val="00A26589"/>
    <w:rsid w:val="00A27769"/>
    <w:rsid w:val="00A345B7"/>
    <w:rsid w:val="00A50287"/>
    <w:rsid w:val="00A55954"/>
    <w:rsid w:val="00A55ABA"/>
    <w:rsid w:val="00A55E0C"/>
    <w:rsid w:val="00A673C0"/>
    <w:rsid w:val="00A7690C"/>
    <w:rsid w:val="00A912AD"/>
    <w:rsid w:val="00A944E7"/>
    <w:rsid w:val="00AA1650"/>
    <w:rsid w:val="00AA7B4A"/>
    <w:rsid w:val="00AB2768"/>
    <w:rsid w:val="00AC344E"/>
    <w:rsid w:val="00AC3DB4"/>
    <w:rsid w:val="00AC4CD5"/>
    <w:rsid w:val="00AD4333"/>
    <w:rsid w:val="00AE3477"/>
    <w:rsid w:val="00AF35B9"/>
    <w:rsid w:val="00B069F3"/>
    <w:rsid w:val="00B142D2"/>
    <w:rsid w:val="00B26F68"/>
    <w:rsid w:val="00B32C39"/>
    <w:rsid w:val="00B336D6"/>
    <w:rsid w:val="00B469C3"/>
    <w:rsid w:val="00B80458"/>
    <w:rsid w:val="00BC71F7"/>
    <w:rsid w:val="00BE1932"/>
    <w:rsid w:val="00BE4F43"/>
    <w:rsid w:val="00BF435B"/>
    <w:rsid w:val="00C057BF"/>
    <w:rsid w:val="00C14021"/>
    <w:rsid w:val="00C1778C"/>
    <w:rsid w:val="00C17B97"/>
    <w:rsid w:val="00C2247C"/>
    <w:rsid w:val="00C26B3E"/>
    <w:rsid w:val="00C3201A"/>
    <w:rsid w:val="00C43F4C"/>
    <w:rsid w:val="00C44F44"/>
    <w:rsid w:val="00C468C0"/>
    <w:rsid w:val="00C477CD"/>
    <w:rsid w:val="00C674CE"/>
    <w:rsid w:val="00C81EEE"/>
    <w:rsid w:val="00C85A9D"/>
    <w:rsid w:val="00CD1AA5"/>
    <w:rsid w:val="00CD32B8"/>
    <w:rsid w:val="00CE6751"/>
    <w:rsid w:val="00CF5E6E"/>
    <w:rsid w:val="00D00FCE"/>
    <w:rsid w:val="00D02683"/>
    <w:rsid w:val="00D0477A"/>
    <w:rsid w:val="00D14356"/>
    <w:rsid w:val="00D34151"/>
    <w:rsid w:val="00D40162"/>
    <w:rsid w:val="00D55952"/>
    <w:rsid w:val="00D65A30"/>
    <w:rsid w:val="00D74DFF"/>
    <w:rsid w:val="00D97DFD"/>
    <w:rsid w:val="00D97F7D"/>
    <w:rsid w:val="00DB6CE7"/>
    <w:rsid w:val="00DD3A75"/>
    <w:rsid w:val="00DD7DAD"/>
    <w:rsid w:val="00DE4991"/>
    <w:rsid w:val="00DF510D"/>
    <w:rsid w:val="00E00B52"/>
    <w:rsid w:val="00E07349"/>
    <w:rsid w:val="00E13A06"/>
    <w:rsid w:val="00E15C90"/>
    <w:rsid w:val="00E42437"/>
    <w:rsid w:val="00E42EBF"/>
    <w:rsid w:val="00E4406B"/>
    <w:rsid w:val="00E61D1C"/>
    <w:rsid w:val="00E64AA1"/>
    <w:rsid w:val="00E655D7"/>
    <w:rsid w:val="00E669E0"/>
    <w:rsid w:val="00E72898"/>
    <w:rsid w:val="00E72DFE"/>
    <w:rsid w:val="00E836AE"/>
    <w:rsid w:val="00E84C90"/>
    <w:rsid w:val="00E95EAC"/>
    <w:rsid w:val="00E97688"/>
    <w:rsid w:val="00EB45E3"/>
    <w:rsid w:val="00EC7F24"/>
    <w:rsid w:val="00ED26C9"/>
    <w:rsid w:val="00EF74B1"/>
    <w:rsid w:val="00EF7D92"/>
    <w:rsid w:val="00F01EF0"/>
    <w:rsid w:val="00F1326D"/>
    <w:rsid w:val="00F22FDD"/>
    <w:rsid w:val="00F31326"/>
    <w:rsid w:val="00F320E6"/>
    <w:rsid w:val="00F36E16"/>
    <w:rsid w:val="00F407BD"/>
    <w:rsid w:val="00F512A0"/>
    <w:rsid w:val="00F617DA"/>
    <w:rsid w:val="00F640CD"/>
    <w:rsid w:val="00F8013D"/>
    <w:rsid w:val="00F8520A"/>
    <w:rsid w:val="00FA08A4"/>
    <w:rsid w:val="00FB5768"/>
    <w:rsid w:val="00FB62A0"/>
    <w:rsid w:val="00FC2F23"/>
    <w:rsid w:val="00FE04EE"/>
    <w:rsid w:val="00FF68F3"/>
    <w:rsid w:val="00FF7289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A774B"/>
  <w15:chartTrackingRefBased/>
  <w15:docId w15:val="{76FA5DD7-409A-4F8D-A3F3-2B3078BA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S UI Gothic" w:hAnsi="MS UI Gothic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C26B3E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77C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4252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rsid w:val="008B3684"/>
  </w:style>
  <w:style w:type="character" w:customStyle="1" w:styleId="a8">
    <w:name w:val="日付 (文字)"/>
    <w:basedOn w:val="a0"/>
    <w:link w:val="a7"/>
    <w:rsid w:val="008B3684"/>
    <w:rPr>
      <w:rFonts w:ascii="MS UI Gothic" w:hAnsi="MS UI Gothic"/>
      <w:kern w:val="2"/>
      <w:sz w:val="22"/>
      <w:szCs w:val="24"/>
    </w:rPr>
  </w:style>
  <w:style w:type="paragraph" w:styleId="a9">
    <w:name w:val="List Paragraph"/>
    <w:basedOn w:val="a"/>
    <w:uiPriority w:val="34"/>
    <w:qFormat/>
    <w:rsid w:val="00A345B7"/>
    <w:pPr>
      <w:ind w:leftChars="400" w:left="840"/>
    </w:pPr>
  </w:style>
  <w:style w:type="paragraph" w:styleId="aa">
    <w:name w:val="Note Heading"/>
    <w:basedOn w:val="a"/>
    <w:next w:val="a"/>
    <w:link w:val="ab"/>
    <w:rsid w:val="00D0477A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D0477A"/>
    <w:rPr>
      <w:rFonts w:ascii="MS UI Gothic" w:hAnsi="MS UI Gothic"/>
      <w:kern w:val="2"/>
      <w:sz w:val="24"/>
      <w:szCs w:val="24"/>
    </w:rPr>
  </w:style>
  <w:style w:type="paragraph" w:styleId="ac">
    <w:name w:val="Closing"/>
    <w:basedOn w:val="a"/>
    <w:link w:val="ad"/>
    <w:rsid w:val="00D0477A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D0477A"/>
    <w:rPr>
      <w:rFonts w:ascii="MS UI Gothic" w:hAnsi="MS UI Gothic"/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C26B3E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-adm.MIE-TAIKYO\Application%20Data\Microsoft\Templates\&#36215;&#26696;&#65288;H18&#20107;&#21209;&#23616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AF1D-007D-456D-A398-AC481672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起案（H18事務局）.dot</Template>
  <TotalTime>44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起案用紙</dc:title>
  <dc:subject/>
  <dc:creator>sg-adm</dc:creator>
  <cp:keywords/>
  <cp:lastModifiedBy>mie-taikyo-n008</cp:lastModifiedBy>
  <cp:revision>7</cp:revision>
  <cp:lastPrinted>2020-06-16T02:19:00Z</cp:lastPrinted>
  <dcterms:created xsi:type="dcterms:W3CDTF">2020-06-04T07:14:00Z</dcterms:created>
  <dcterms:modified xsi:type="dcterms:W3CDTF">2020-06-16T02:20:00Z</dcterms:modified>
</cp:coreProperties>
</file>