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D5526" w14:textId="4E780069" w:rsidR="000B3501" w:rsidRDefault="000B3501" w:rsidP="00AF35B9">
      <w:pPr>
        <w:wordWrap w:val="0"/>
        <w:ind w:rightChars="4" w:right="8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三体協ス</w:t>
      </w:r>
      <w:r w:rsidR="00550463">
        <w:rPr>
          <w:rFonts w:ascii="ＭＳ 明朝" w:hAnsi="ＭＳ 明朝" w:hint="eastAsia"/>
          <w:kern w:val="0"/>
          <w:sz w:val="24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>第</w:t>
      </w:r>
      <w:r w:rsidR="0091786F">
        <w:rPr>
          <w:rFonts w:ascii="ＭＳ 明朝" w:hAnsi="ＭＳ 明朝" w:hint="eastAsia"/>
          <w:kern w:val="0"/>
          <w:sz w:val="24"/>
        </w:rPr>
        <w:t>296</w:t>
      </w: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号</w:t>
      </w:r>
    </w:p>
    <w:p w14:paraId="10286E5F" w14:textId="770B42DF" w:rsidR="00C3201A" w:rsidRPr="00C3201A" w:rsidRDefault="00C3201A" w:rsidP="00C3201A">
      <w:pPr>
        <w:ind w:rightChars="4" w:right="8"/>
        <w:jc w:val="right"/>
        <w:rPr>
          <w:rFonts w:ascii="ＭＳ 明朝" w:hAnsi="ＭＳ 明朝"/>
          <w:w w:val="150"/>
          <w:sz w:val="24"/>
        </w:rPr>
      </w:pPr>
      <w:r w:rsidRPr="00C3201A">
        <w:rPr>
          <w:rFonts w:ascii="ＭＳ 明朝" w:hAnsi="ＭＳ 明朝" w:hint="eastAsia"/>
          <w:kern w:val="0"/>
          <w:sz w:val="24"/>
        </w:rPr>
        <w:t>令和2年</w:t>
      </w:r>
      <w:r w:rsidR="00A50AE7">
        <w:rPr>
          <w:rFonts w:ascii="ＭＳ 明朝" w:hAnsi="ＭＳ 明朝" w:hint="eastAsia"/>
          <w:kern w:val="0"/>
          <w:sz w:val="24"/>
        </w:rPr>
        <w:t>3</w:t>
      </w:r>
      <w:r w:rsidRPr="00C3201A">
        <w:rPr>
          <w:rFonts w:ascii="ＭＳ 明朝" w:hAnsi="ＭＳ 明朝" w:hint="eastAsia"/>
          <w:kern w:val="0"/>
          <w:sz w:val="24"/>
        </w:rPr>
        <w:t>月</w:t>
      </w:r>
      <w:r w:rsidR="00A50AE7">
        <w:rPr>
          <w:rFonts w:ascii="ＭＳ 明朝" w:hAnsi="ＭＳ 明朝" w:hint="eastAsia"/>
          <w:kern w:val="0"/>
          <w:sz w:val="24"/>
        </w:rPr>
        <w:t xml:space="preserve"> </w:t>
      </w:r>
      <w:r w:rsidR="0091786F">
        <w:rPr>
          <w:rFonts w:ascii="ＭＳ 明朝" w:hAnsi="ＭＳ 明朝" w:hint="eastAsia"/>
          <w:kern w:val="0"/>
          <w:sz w:val="24"/>
        </w:rPr>
        <w:t>24</w:t>
      </w:r>
      <w:r w:rsidRPr="00C3201A">
        <w:rPr>
          <w:rFonts w:ascii="ＭＳ 明朝" w:hAnsi="ＭＳ 明朝" w:hint="eastAsia"/>
          <w:kern w:val="0"/>
          <w:sz w:val="24"/>
        </w:rPr>
        <w:t>日</w:t>
      </w:r>
    </w:p>
    <w:p w14:paraId="03749EBD" w14:textId="77777777" w:rsidR="002F4E51" w:rsidRPr="003D06CE" w:rsidRDefault="002F4E51" w:rsidP="00C3201A">
      <w:pPr>
        <w:ind w:right="8" w:firstLineChars="200" w:firstLine="448"/>
        <w:rPr>
          <w:sz w:val="24"/>
        </w:rPr>
      </w:pPr>
    </w:p>
    <w:p w14:paraId="0E362EEA" w14:textId="142AE061" w:rsidR="00C3201A" w:rsidRPr="00C3201A" w:rsidRDefault="00004F25" w:rsidP="00C3201A">
      <w:pPr>
        <w:ind w:right="8" w:firstLineChars="200" w:firstLine="448"/>
        <w:rPr>
          <w:sz w:val="24"/>
        </w:rPr>
      </w:pPr>
      <w:r>
        <w:rPr>
          <w:rFonts w:hint="eastAsia"/>
          <w:sz w:val="24"/>
        </w:rPr>
        <w:t>各</w:t>
      </w:r>
      <w:r w:rsidR="00C3201A" w:rsidRPr="00C3201A">
        <w:rPr>
          <w:rFonts w:hint="eastAsia"/>
          <w:sz w:val="24"/>
        </w:rPr>
        <w:t>市町スポーツ少年団本部長　様</w:t>
      </w:r>
    </w:p>
    <w:p w14:paraId="404A1571" w14:textId="77777777" w:rsidR="002F4E51" w:rsidRDefault="002F4E51" w:rsidP="00C3201A">
      <w:pPr>
        <w:ind w:right="482"/>
        <w:jc w:val="right"/>
        <w:rPr>
          <w:sz w:val="24"/>
        </w:rPr>
      </w:pPr>
    </w:p>
    <w:p w14:paraId="0C9EBDE5" w14:textId="77777777" w:rsidR="00C3201A" w:rsidRPr="00C3201A" w:rsidRDefault="00C3201A" w:rsidP="00C3201A">
      <w:pPr>
        <w:ind w:right="482"/>
        <w:jc w:val="right"/>
        <w:rPr>
          <w:sz w:val="24"/>
        </w:rPr>
      </w:pPr>
      <w:r w:rsidRPr="00C3201A">
        <w:rPr>
          <w:rFonts w:hint="eastAsia"/>
          <w:sz w:val="24"/>
        </w:rPr>
        <w:t>公益財団法人三重県体育協会</w:t>
      </w:r>
    </w:p>
    <w:p w14:paraId="40E7B89B" w14:textId="77777777" w:rsidR="00C3201A" w:rsidRPr="00C3201A" w:rsidRDefault="00C3201A" w:rsidP="00C3201A">
      <w:pPr>
        <w:ind w:right="1205"/>
        <w:jc w:val="right"/>
        <w:rPr>
          <w:sz w:val="24"/>
        </w:rPr>
      </w:pPr>
      <w:r w:rsidRPr="00C3201A">
        <w:rPr>
          <w:rFonts w:hint="eastAsia"/>
          <w:sz w:val="24"/>
        </w:rPr>
        <w:t>三重県スポーツ少年団</w:t>
      </w:r>
    </w:p>
    <w:p w14:paraId="14A1F7EA" w14:textId="0C022700" w:rsidR="00C3201A" w:rsidRDefault="00C3201A" w:rsidP="00C3201A">
      <w:pPr>
        <w:ind w:right="980"/>
        <w:jc w:val="right"/>
        <w:rPr>
          <w:sz w:val="24"/>
        </w:rPr>
      </w:pPr>
      <w:r w:rsidRPr="00C3201A">
        <w:rPr>
          <w:rFonts w:hint="eastAsia"/>
          <w:sz w:val="24"/>
        </w:rPr>
        <w:t>本部長　宮　﨑　　誠</w:t>
      </w:r>
    </w:p>
    <w:p w14:paraId="7165E166" w14:textId="77777777" w:rsidR="00D01312" w:rsidRDefault="00D01312" w:rsidP="00597B79">
      <w:pPr>
        <w:ind w:right="2004"/>
        <w:jc w:val="left"/>
        <w:rPr>
          <w:sz w:val="24"/>
        </w:rPr>
      </w:pPr>
    </w:p>
    <w:p w14:paraId="00C697A1" w14:textId="21DDCFC2" w:rsidR="00C7694A" w:rsidRDefault="00C7694A" w:rsidP="00C3201A">
      <w:pPr>
        <w:ind w:right="8"/>
        <w:jc w:val="center"/>
        <w:rPr>
          <w:sz w:val="24"/>
        </w:rPr>
      </w:pPr>
      <w:r>
        <w:rPr>
          <w:rFonts w:hint="eastAsia"/>
          <w:sz w:val="24"/>
        </w:rPr>
        <w:t>臨時休業終了後（春休み）の</w:t>
      </w:r>
      <w:r w:rsidR="00597B79">
        <w:rPr>
          <w:rFonts w:hint="eastAsia"/>
          <w:sz w:val="24"/>
        </w:rPr>
        <w:t>新型コロナウイルス感染症拡大防止に配慮した</w:t>
      </w:r>
    </w:p>
    <w:p w14:paraId="2EF3B82E" w14:textId="5A8A2552" w:rsidR="00C3201A" w:rsidRDefault="00597B79" w:rsidP="00C3201A">
      <w:pPr>
        <w:ind w:right="8"/>
        <w:jc w:val="center"/>
        <w:rPr>
          <w:sz w:val="24"/>
        </w:rPr>
      </w:pPr>
      <w:r>
        <w:rPr>
          <w:rFonts w:hint="eastAsia"/>
          <w:sz w:val="24"/>
        </w:rPr>
        <w:t>スポーツ少年団活動のお願い</w:t>
      </w:r>
    </w:p>
    <w:p w14:paraId="45FA878C" w14:textId="77777777" w:rsidR="00D01312" w:rsidRPr="00C3201A" w:rsidRDefault="00D01312" w:rsidP="00C3201A">
      <w:pPr>
        <w:ind w:right="8"/>
        <w:jc w:val="center"/>
        <w:rPr>
          <w:b/>
          <w:sz w:val="24"/>
        </w:rPr>
      </w:pPr>
    </w:p>
    <w:p w14:paraId="32F9D035" w14:textId="77777777" w:rsidR="00C3201A" w:rsidRPr="00C3201A" w:rsidRDefault="00C3201A" w:rsidP="00C3201A">
      <w:pPr>
        <w:spacing w:line="360" w:lineRule="exact"/>
        <w:ind w:right="6" w:firstLineChars="100" w:firstLine="224"/>
        <w:rPr>
          <w:sz w:val="24"/>
        </w:rPr>
      </w:pPr>
      <w:r w:rsidRPr="00C3201A">
        <w:rPr>
          <w:rFonts w:hint="eastAsia"/>
          <w:sz w:val="24"/>
        </w:rPr>
        <w:t>平素は本県スポーツ少年団諸事業にご協力をいただき厚くお礼申し上げます。</w:t>
      </w:r>
    </w:p>
    <w:p w14:paraId="3BACAC21" w14:textId="0696C141" w:rsidR="00D01312" w:rsidRDefault="00C3201A" w:rsidP="00C3201A">
      <w:pPr>
        <w:spacing w:line="360" w:lineRule="exact"/>
        <w:ind w:right="6" w:firstLineChars="100" w:firstLine="224"/>
        <w:rPr>
          <w:sz w:val="24"/>
        </w:rPr>
      </w:pPr>
      <w:r w:rsidRPr="00C3201A">
        <w:rPr>
          <w:rFonts w:hint="eastAsia"/>
          <w:sz w:val="24"/>
        </w:rPr>
        <w:t>さて、</w:t>
      </w:r>
      <w:r w:rsidR="00D01312">
        <w:rPr>
          <w:rFonts w:hint="eastAsia"/>
          <w:sz w:val="24"/>
        </w:rPr>
        <w:t>標記につきましては、</w:t>
      </w:r>
      <w:r w:rsidR="00D01312">
        <w:rPr>
          <w:rFonts w:hint="eastAsia"/>
          <w:sz w:val="24"/>
        </w:rPr>
        <w:t>2</w:t>
      </w:r>
      <w:r w:rsidR="00D01312">
        <w:rPr>
          <w:rFonts w:hint="eastAsia"/>
          <w:sz w:val="24"/>
        </w:rPr>
        <w:t>月</w:t>
      </w:r>
      <w:r w:rsidR="00D01312">
        <w:rPr>
          <w:rFonts w:hint="eastAsia"/>
          <w:sz w:val="24"/>
        </w:rPr>
        <w:t>28</w:t>
      </w:r>
      <w:r w:rsidR="00D01312">
        <w:rPr>
          <w:rFonts w:hint="eastAsia"/>
          <w:sz w:val="24"/>
        </w:rPr>
        <w:t>日付けで</w:t>
      </w:r>
      <w:r w:rsidR="00A52044">
        <w:rPr>
          <w:rFonts w:hint="eastAsia"/>
          <w:sz w:val="24"/>
        </w:rPr>
        <w:t>「団活動の特段のご配慮」を</w:t>
      </w:r>
      <w:r w:rsidR="00D01312">
        <w:rPr>
          <w:rFonts w:hint="eastAsia"/>
          <w:sz w:val="24"/>
        </w:rPr>
        <w:t>お願いさせていただい</w:t>
      </w:r>
      <w:r w:rsidR="00A52044">
        <w:rPr>
          <w:rFonts w:hint="eastAsia"/>
          <w:sz w:val="24"/>
        </w:rPr>
        <w:t>ております</w:t>
      </w:r>
      <w:r w:rsidR="00D01312">
        <w:rPr>
          <w:rFonts w:hint="eastAsia"/>
          <w:sz w:val="24"/>
        </w:rPr>
        <w:t>。</w:t>
      </w:r>
    </w:p>
    <w:p w14:paraId="7B2C4C51" w14:textId="5E4326F7" w:rsidR="00D01312" w:rsidRDefault="00D01312" w:rsidP="00C3201A">
      <w:pPr>
        <w:spacing w:line="360" w:lineRule="exact"/>
        <w:ind w:right="6" w:firstLineChars="100" w:firstLine="224"/>
        <w:rPr>
          <w:sz w:val="24"/>
        </w:rPr>
      </w:pPr>
      <w:r>
        <w:rPr>
          <w:rFonts w:hint="eastAsia"/>
          <w:sz w:val="24"/>
        </w:rPr>
        <w:t>新型コロナウイルスの</w:t>
      </w:r>
      <w:r w:rsidR="00A50AE7">
        <w:rPr>
          <w:rFonts w:hint="eastAsia"/>
          <w:sz w:val="24"/>
        </w:rPr>
        <w:t>現状ですが、</w:t>
      </w:r>
      <w:r w:rsidR="00A52044">
        <w:rPr>
          <w:rFonts w:hint="eastAsia"/>
          <w:sz w:val="24"/>
        </w:rPr>
        <w:t>3</w:t>
      </w:r>
      <w:r w:rsidR="00A52044">
        <w:rPr>
          <w:rFonts w:hint="eastAsia"/>
          <w:sz w:val="24"/>
        </w:rPr>
        <w:t>月</w:t>
      </w:r>
      <w:r w:rsidR="00A52044">
        <w:rPr>
          <w:rFonts w:hint="eastAsia"/>
          <w:sz w:val="24"/>
        </w:rPr>
        <w:t>14</w:t>
      </w:r>
      <w:r w:rsidR="00A52044">
        <w:rPr>
          <w:rFonts w:hint="eastAsia"/>
          <w:sz w:val="24"/>
        </w:rPr>
        <w:t>日</w:t>
      </w:r>
      <w:r w:rsidR="00A52044">
        <w:rPr>
          <w:rFonts w:hint="eastAsia"/>
          <w:sz w:val="24"/>
        </w:rPr>
        <w:t>8</w:t>
      </w:r>
      <w:r w:rsidR="00A52044">
        <w:rPr>
          <w:rFonts w:hint="eastAsia"/>
          <w:sz w:val="24"/>
        </w:rPr>
        <w:t>例目、</w:t>
      </w:r>
      <w:r w:rsidR="00A52044">
        <w:rPr>
          <w:rFonts w:hint="eastAsia"/>
          <w:sz w:val="24"/>
        </w:rPr>
        <w:t>18</w:t>
      </w:r>
      <w:r w:rsidR="00A52044">
        <w:rPr>
          <w:rFonts w:hint="eastAsia"/>
          <w:sz w:val="24"/>
        </w:rPr>
        <w:t>日</w:t>
      </w:r>
      <w:r w:rsidR="00A52044">
        <w:rPr>
          <w:rFonts w:hint="eastAsia"/>
          <w:sz w:val="24"/>
        </w:rPr>
        <w:t>9</w:t>
      </w:r>
      <w:r w:rsidR="00A52044">
        <w:rPr>
          <w:rFonts w:hint="eastAsia"/>
          <w:sz w:val="24"/>
        </w:rPr>
        <w:t>例目と現在</w:t>
      </w:r>
      <w:r w:rsidR="00A52044">
        <w:rPr>
          <w:rFonts w:hint="eastAsia"/>
          <w:sz w:val="24"/>
        </w:rPr>
        <w:t>9</w:t>
      </w:r>
      <w:r w:rsidR="00A52044">
        <w:rPr>
          <w:rFonts w:hint="eastAsia"/>
          <w:sz w:val="24"/>
        </w:rPr>
        <w:t>名の陽性が確認されています。感染爆発は免れたとはいえ</w:t>
      </w:r>
      <w:r>
        <w:rPr>
          <w:rFonts w:hint="eastAsia"/>
          <w:sz w:val="24"/>
        </w:rPr>
        <w:t>、より身近な所での感染</w:t>
      </w:r>
      <w:r w:rsidR="00A52044">
        <w:rPr>
          <w:rFonts w:hint="eastAsia"/>
          <w:sz w:val="24"/>
        </w:rPr>
        <w:t>が</w:t>
      </w:r>
      <w:r>
        <w:rPr>
          <w:rFonts w:hint="eastAsia"/>
          <w:sz w:val="24"/>
        </w:rPr>
        <w:t>予断を許さない状況です。</w:t>
      </w:r>
    </w:p>
    <w:p w14:paraId="6CFB49CA" w14:textId="77777777" w:rsidR="00732E53" w:rsidRDefault="00A55ABA" w:rsidP="00C26B3E">
      <w:pPr>
        <w:rPr>
          <w:sz w:val="24"/>
        </w:rPr>
      </w:pPr>
      <w:r>
        <w:rPr>
          <w:rFonts w:hint="eastAsia"/>
          <w:sz w:val="24"/>
        </w:rPr>
        <w:t xml:space="preserve">　このような状況の中、</w:t>
      </w:r>
      <w:r w:rsidR="00A52044">
        <w:rPr>
          <w:rFonts w:hint="eastAsia"/>
          <w:sz w:val="24"/>
        </w:rPr>
        <w:t>三重県</w:t>
      </w:r>
      <w:r w:rsidR="00C728D6">
        <w:rPr>
          <w:rFonts w:hint="eastAsia"/>
          <w:sz w:val="24"/>
        </w:rPr>
        <w:t>教育委員会から</w:t>
      </w:r>
      <w:r w:rsidR="00A52044">
        <w:rPr>
          <w:rFonts w:hint="eastAsia"/>
          <w:sz w:val="24"/>
        </w:rPr>
        <w:t>別紙「</w:t>
      </w:r>
      <w:r w:rsidR="00C728D6">
        <w:rPr>
          <w:rFonts w:hint="eastAsia"/>
          <w:sz w:val="24"/>
        </w:rPr>
        <w:t>春季休業中における部活動の取扱いについて」が通知されました。</w:t>
      </w:r>
    </w:p>
    <w:p w14:paraId="4320B096" w14:textId="38B4039C" w:rsidR="00D0477A" w:rsidRDefault="00C26B3E" w:rsidP="00732E53">
      <w:pPr>
        <w:ind w:firstLineChars="100" w:firstLine="224"/>
        <w:rPr>
          <w:sz w:val="24"/>
        </w:rPr>
      </w:pPr>
      <w:r>
        <w:rPr>
          <w:rFonts w:hint="eastAsia"/>
          <w:sz w:val="24"/>
        </w:rPr>
        <w:t>本県</w:t>
      </w:r>
      <w:r w:rsidR="00D0477A">
        <w:rPr>
          <w:rFonts w:hint="eastAsia"/>
          <w:sz w:val="24"/>
        </w:rPr>
        <w:t>スポーツ少年団としまして</w:t>
      </w:r>
      <w:r w:rsidR="00A52044">
        <w:rPr>
          <w:rFonts w:hint="eastAsia"/>
          <w:sz w:val="24"/>
        </w:rPr>
        <w:t>も、</w:t>
      </w:r>
      <w:r w:rsidR="00C728D6">
        <w:rPr>
          <w:rFonts w:hint="eastAsia"/>
          <w:sz w:val="24"/>
        </w:rPr>
        <w:t>その通知を踏まえて</w:t>
      </w:r>
      <w:r w:rsidR="00A52044">
        <w:rPr>
          <w:rFonts w:hint="eastAsia"/>
          <w:sz w:val="24"/>
        </w:rPr>
        <w:t>臨時休業が終了します</w:t>
      </w:r>
      <w:r w:rsidR="00A52044">
        <w:rPr>
          <w:rFonts w:hint="eastAsia"/>
          <w:sz w:val="24"/>
        </w:rPr>
        <w:t>3</w:t>
      </w:r>
      <w:r w:rsidR="00A52044">
        <w:rPr>
          <w:rFonts w:hint="eastAsia"/>
          <w:sz w:val="24"/>
        </w:rPr>
        <w:t>月</w:t>
      </w:r>
      <w:r w:rsidR="00A52044">
        <w:rPr>
          <w:rFonts w:hint="eastAsia"/>
          <w:sz w:val="24"/>
        </w:rPr>
        <w:t>25</w:t>
      </w:r>
      <w:r w:rsidR="00A52044">
        <w:rPr>
          <w:rFonts w:hint="eastAsia"/>
          <w:sz w:val="24"/>
        </w:rPr>
        <w:t>日以降も引き続き</w:t>
      </w:r>
      <w:r w:rsidR="00D0477A">
        <w:rPr>
          <w:rFonts w:hint="eastAsia"/>
          <w:sz w:val="24"/>
        </w:rPr>
        <w:t>下記</w:t>
      </w:r>
      <w:r>
        <w:rPr>
          <w:rFonts w:hint="eastAsia"/>
          <w:sz w:val="24"/>
        </w:rPr>
        <w:t>の取り扱い</w:t>
      </w:r>
      <w:r w:rsidR="0051476C">
        <w:rPr>
          <w:rFonts w:hint="eastAsia"/>
          <w:sz w:val="24"/>
        </w:rPr>
        <w:t>をお願いするところであります</w:t>
      </w:r>
      <w:r w:rsidR="00D0477A">
        <w:rPr>
          <w:rFonts w:hint="eastAsia"/>
          <w:sz w:val="24"/>
        </w:rPr>
        <w:t>。</w:t>
      </w:r>
    </w:p>
    <w:p w14:paraId="00615D7A" w14:textId="185C0B87" w:rsidR="00D0477A" w:rsidRDefault="00D0477A" w:rsidP="00C3201A">
      <w:pPr>
        <w:rPr>
          <w:sz w:val="24"/>
        </w:rPr>
      </w:pPr>
    </w:p>
    <w:p w14:paraId="29679FB3" w14:textId="1C9992D0" w:rsidR="00550463" w:rsidRDefault="00D0477A" w:rsidP="00550463">
      <w:pPr>
        <w:pStyle w:val="aa"/>
        <w:rPr>
          <w:rFonts w:ascii="ＭＳ 明朝" w:hAnsi="ＭＳ 明朝"/>
        </w:rPr>
      </w:pPr>
      <w:r w:rsidRPr="00D97DFD">
        <w:rPr>
          <w:rFonts w:ascii="ＭＳ 明朝" w:hAnsi="ＭＳ 明朝" w:hint="eastAsia"/>
        </w:rPr>
        <w:t>記</w:t>
      </w:r>
    </w:p>
    <w:p w14:paraId="09530802" w14:textId="77777777" w:rsidR="00D01312" w:rsidRPr="00550463" w:rsidRDefault="00D01312" w:rsidP="00550463"/>
    <w:p w14:paraId="7386F369" w14:textId="7A0192BF" w:rsidR="00C26B3E" w:rsidRPr="00550463" w:rsidRDefault="00C26B3E" w:rsidP="00550463">
      <w:pPr>
        <w:pStyle w:val="aa"/>
        <w:jc w:val="both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C26B3E">
        <w:rPr>
          <w:rFonts w:ascii="ＭＳ ゴシック" w:eastAsia="ＭＳ ゴシック" w:hAnsi="ＭＳ ゴシック" w:hint="eastAsia"/>
        </w:rPr>
        <w:t>○団活動について</w:t>
      </w:r>
    </w:p>
    <w:p w14:paraId="78715DBB" w14:textId="77777777" w:rsidR="00755484" w:rsidRDefault="00755484" w:rsidP="00755484">
      <w:pPr>
        <w:ind w:firstLineChars="200" w:firstLine="44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・　</w:t>
      </w:r>
      <w:r w:rsidR="00C26B3E">
        <w:rPr>
          <w:rFonts w:ascii="ＭＳ 明朝" w:hAnsi="ＭＳ 明朝" w:hint="eastAsia"/>
          <w:sz w:val="24"/>
        </w:rPr>
        <w:t>新型コロナウイルス感染症対策のため、</w:t>
      </w:r>
      <w:r w:rsidR="00046F63">
        <w:rPr>
          <w:rFonts w:ascii="ＭＳ 明朝" w:hAnsi="ＭＳ 明朝" w:hint="eastAsia"/>
          <w:sz w:val="24"/>
        </w:rPr>
        <w:t>団活動</w:t>
      </w:r>
      <w:r w:rsidR="00F617DA">
        <w:rPr>
          <w:rFonts w:ascii="ＭＳ 明朝" w:hAnsi="ＭＳ 明朝" w:hint="eastAsia"/>
          <w:sz w:val="24"/>
        </w:rPr>
        <w:t>は</w:t>
      </w:r>
      <w:r w:rsidR="003D2BC8">
        <w:rPr>
          <w:rFonts w:ascii="ＭＳ 明朝" w:hAnsi="ＭＳ 明朝" w:hint="eastAsia"/>
          <w:sz w:val="24"/>
        </w:rPr>
        <w:t>引き続き、</w:t>
      </w:r>
      <w:r w:rsidR="00F617DA">
        <w:rPr>
          <w:rFonts w:ascii="ＭＳ 明朝" w:hAnsi="ＭＳ 明朝" w:hint="eastAsia"/>
          <w:sz w:val="24"/>
        </w:rPr>
        <w:t>特段のご配慮を</w:t>
      </w:r>
      <w:r w:rsidR="00046F63">
        <w:rPr>
          <w:rFonts w:ascii="ＭＳ 明朝" w:hAnsi="ＭＳ 明朝" w:hint="eastAsia"/>
          <w:sz w:val="24"/>
        </w:rPr>
        <w:t>お願いしま</w:t>
      </w:r>
    </w:p>
    <w:p w14:paraId="4E0BC638" w14:textId="77777777" w:rsidR="00732E53" w:rsidRDefault="00046F63" w:rsidP="00732E53">
      <w:pPr>
        <w:ind w:firstLineChars="300" w:firstLine="6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す。</w:t>
      </w:r>
    </w:p>
    <w:p w14:paraId="5EB89F4D" w14:textId="3B8BB3F4" w:rsidR="00732E53" w:rsidRDefault="00732E53" w:rsidP="00732E53">
      <w:pPr>
        <w:ind w:firstLineChars="200" w:firstLine="44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　実施については、</w:t>
      </w:r>
      <w:r w:rsidR="00755484">
        <w:rPr>
          <w:rFonts w:ascii="ＭＳ 明朝" w:hAnsi="ＭＳ 明朝" w:hint="eastAsia"/>
          <w:sz w:val="24"/>
        </w:rPr>
        <w:t>団員と保護者の参加の意向を優先し、参加を強制することがない</w:t>
      </w:r>
      <w:r>
        <w:rPr>
          <w:rFonts w:ascii="ＭＳ 明朝" w:hAnsi="ＭＳ 明朝" w:hint="eastAsia"/>
          <w:sz w:val="24"/>
        </w:rPr>
        <w:t>よう</w:t>
      </w:r>
    </w:p>
    <w:p w14:paraId="65A51835" w14:textId="772A02DA" w:rsidR="00A45F57" w:rsidRDefault="00732E53" w:rsidP="00732E53">
      <w:pPr>
        <w:ind w:firstLineChars="300" w:firstLine="6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に配慮をお願い</w:t>
      </w:r>
      <w:r w:rsidR="00EE63AE">
        <w:rPr>
          <w:rFonts w:ascii="ＭＳ 明朝" w:hAnsi="ＭＳ 明朝" w:hint="eastAsia"/>
          <w:sz w:val="24"/>
        </w:rPr>
        <w:t>し</w:t>
      </w:r>
      <w:r>
        <w:rPr>
          <w:rFonts w:ascii="ＭＳ 明朝" w:hAnsi="ＭＳ 明朝" w:hint="eastAsia"/>
          <w:sz w:val="24"/>
        </w:rPr>
        <w:t>ます。</w:t>
      </w:r>
    </w:p>
    <w:p w14:paraId="4BD6A57C" w14:textId="77777777" w:rsidR="00732E53" w:rsidRPr="00755484" w:rsidRDefault="00732E53" w:rsidP="00732E53">
      <w:pPr>
        <w:pStyle w:val="a9"/>
        <w:ind w:leftChars="0" w:left="825"/>
        <w:rPr>
          <w:rFonts w:ascii="ＭＳ 明朝" w:hAnsi="ＭＳ 明朝" w:hint="eastAsia"/>
          <w:sz w:val="24"/>
        </w:rPr>
      </w:pPr>
    </w:p>
    <w:p w14:paraId="75B96C08" w14:textId="01B0844F" w:rsidR="0051476C" w:rsidRPr="00550463" w:rsidRDefault="0051476C" w:rsidP="00A45F57">
      <w:pPr>
        <w:ind w:firstLineChars="100" w:firstLine="224"/>
        <w:rPr>
          <w:rFonts w:ascii="ＭＳ 明朝" w:hAnsi="ＭＳ 明朝"/>
          <w:sz w:val="24"/>
        </w:rPr>
      </w:pPr>
      <w:r w:rsidRPr="00550463">
        <w:rPr>
          <w:rFonts w:ascii="ＭＳ ゴシック" w:eastAsia="ＭＳ ゴシック" w:hAnsi="ＭＳ ゴシック" w:hint="eastAsia"/>
          <w:sz w:val="24"/>
        </w:rPr>
        <w:t>○今後の状況について</w:t>
      </w:r>
    </w:p>
    <w:p w14:paraId="2C64BAB2" w14:textId="289AD1E5" w:rsidR="007E1E09" w:rsidRPr="00D97DFD" w:rsidRDefault="0051476C" w:rsidP="000A0223">
      <w:pPr>
        <w:ind w:leftChars="200" w:left="408" w:firstLineChars="100" w:firstLine="2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状況</w:t>
      </w:r>
      <w:r w:rsidR="007E1E09" w:rsidRPr="00D97DFD">
        <w:rPr>
          <w:rFonts w:ascii="ＭＳ 明朝" w:hAnsi="ＭＳ 明朝" w:hint="eastAsia"/>
          <w:sz w:val="24"/>
        </w:rPr>
        <w:t>は</w:t>
      </w:r>
      <w:r w:rsidR="00D97DFD" w:rsidRPr="00D97DFD">
        <w:rPr>
          <w:rFonts w:ascii="ＭＳ 明朝" w:hAnsi="ＭＳ 明朝" w:hint="eastAsia"/>
          <w:sz w:val="24"/>
        </w:rPr>
        <w:t>日々変化をします</w:t>
      </w:r>
      <w:r>
        <w:rPr>
          <w:rFonts w:ascii="ＭＳ 明朝" w:hAnsi="ＭＳ 明朝" w:hint="eastAsia"/>
          <w:sz w:val="24"/>
        </w:rPr>
        <w:t>ので、</w:t>
      </w:r>
      <w:r w:rsidR="00D97DFD" w:rsidRPr="00D97DFD">
        <w:rPr>
          <w:rFonts w:ascii="ＭＳ 明朝" w:hAnsi="ＭＳ 明朝" w:hint="eastAsia"/>
          <w:sz w:val="24"/>
        </w:rPr>
        <w:t>上記の内容</w:t>
      </w:r>
      <w:r>
        <w:rPr>
          <w:rFonts w:ascii="ＭＳ 明朝" w:hAnsi="ＭＳ 明朝" w:hint="eastAsia"/>
          <w:sz w:val="24"/>
        </w:rPr>
        <w:t>が</w:t>
      </w:r>
      <w:r w:rsidR="00D97DFD" w:rsidRPr="00D97DFD">
        <w:rPr>
          <w:rFonts w:ascii="ＭＳ 明朝" w:hAnsi="ＭＳ 明朝" w:hint="eastAsia"/>
          <w:sz w:val="24"/>
        </w:rPr>
        <w:t>変わる場合</w:t>
      </w:r>
      <w:r>
        <w:rPr>
          <w:rFonts w:ascii="ＭＳ 明朝" w:hAnsi="ＭＳ 明朝" w:hint="eastAsia"/>
          <w:sz w:val="24"/>
        </w:rPr>
        <w:t>は追って</w:t>
      </w:r>
      <w:r w:rsidR="00D97DFD" w:rsidRPr="00D97DFD">
        <w:rPr>
          <w:rFonts w:ascii="ＭＳ 明朝" w:hAnsi="ＭＳ 明朝" w:hint="eastAsia"/>
          <w:sz w:val="24"/>
        </w:rPr>
        <w:t>通知</w:t>
      </w:r>
      <w:r>
        <w:rPr>
          <w:rFonts w:ascii="ＭＳ 明朝" w:hAnsi="ＭＳ 明朝" w:hint="eastAsia"/>
          <w:sz w:val="24"/>
        </w:rPr>
        <w:t>させていただきます。</w:t>
      </w:r>
    </w:p>
    <w:p w14:paraId="7697BBA0" w14:textId="09E297E0" w:rsidR="00D0477A" w:rsidRPr="00D0477A" w:rsidRDefault="00D0477A" w:rsidP="00D0477A">
      <w:pPr>
        <w:pStyle w:val="ac"/>
      </w:pPr>
    </w:p>
    <w:p w14:paraId="6D66A68F" w14:textId="57A4D3F7" w:rsidR="00D0477A" w:rsidRDefault="00755484" w:rsidP="00D0477A">
      <w:r w:rsidRPr="00C3201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4DB85F" wp14:editId="61793CB4">
                <wp:simplePos x="0" y="0"/>
                <wp:positionH relativeFrom="margin">
                  <wp:posOffset>2832100</wp:posOffset>
                </wp:positionH>
                <wp:positionV relativeFrom="paragraph">
                  <wp:posOffset>57150</wp:posOffset>
                </wp:positionV>
                <wp:extent cx="3219450" cy="1257300"/>
                <wp:effectExtent l="0" t="0" r="19050" b="1905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25562E" w14:textId="77777777" w:rsidR="00AF35B9" w:rsidRPr="005B624D" w:rsidRDefault="00AF35B9" w:rsidP="00C3201A">
                            <w:pPr>
                              <w:spacing w:line="280" w:lineRule="exact"/>
                              <w:jc w:val="center"/>
                            </w:pPr>
                            <w:r w:rsidRPr="005B624D">
                              <w:rPr>
                                <w:rFonts w:hint="eastAsia"/>
                              </w:rPr>
                              <w:t>お　問　合　せ　先</w:t>
                            </w:r>
                          </w:p>
                          <w:p w14:paraId="0868198B" w14:textId="77777777" w:rsidR="00AF35B9" w:rsidRPr="005B624D" w:rsidRDefault="00AF35B9" w:rsidP="00C3201A">
                            <w:pPr>
                              <w:spacing w:line="280" w:lineRule="exact"/>
                              <w:jc w:val="center"/>
                            </w:pPr>
                            <w:r w:rsidRPr="005B624D">
                              <w:rPr>
                                <w:rFonts w:hint="eastAsia"/>
                              </w:rPr>
                              <w:t>〒</w:t>
                            </w:r>
                            <w:r w:rsidRPr="005B624D">
                              <w:rPr>
                                <w:rFonts w:hint="eastAsia"/>
                              </w:rPr>
                              <w:t>510-0261</w:t>
                            </w:r>
                            <w:r w:rsidRPr="005B624D">
                              <w:rPr>
                                <w:rFonts w:hint="eastAsia"/>
                              </w:rPr>
                              <w:t>三重県鈴鹿市御薗町</w:t>
                            </w:r>
                            <w:r w:rsidRPr="005B624D">
                              <w:rPr>
                                <w:rFonts w:hint="eastAsia"/>
                              </w:rPr>
                              <w:t>1669</w:t>
                            </w:r>
                            <w:r w:rsidRPr="005B624D"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14:paraId="1CA890D6" w14:textId="77777777" w:rsidR="00AF35B9" w:rsidRPr="005B624D" w:rsidRDefault="00AF35B9" w:rsidP="00C3201A">
                            <w:pPr>
                              <w:spacing w:line="280" w:lineRule="exact"/>
                              <w:jc w:val="center"/>
                            </w:pPr>
                            <w:r w:rsidRPr="005B624D">
                              <w:rPr>
                                <w:rFonts w:hint="eastAsia"/>
                              </w:rPr>
                              <w:t>三重県スポーツ少年団</w:t>
                            </w:r>
                          </w:p>
                          <w:p w14:paraId="09C92315" w14:textId="77777777" w:rsidR="00AF35B9" w:rsidRPr="005B624D" w:rsidRDefault="00AF35B9" w:rsidP="00C3201A">
                            <w:pPr>
                              <w:spacing w:line="280" w:lineRule="exact"/>
                              <w:jc w:val="center"/>
                            </w:pPr>
                            <w:r w:rsidRPr="005B624D">
                              <w:rPr>
                                <w:rFonts w:hint="eastAsia"/>
                              </w:rPr>
                              <w:t>担当：</w:t>
                            </w:r>
                            <w:r>
                              <w:rPr>
                                <w:rFonts w:hint="eastAsia"/>
                              </w:rPr>
                              <w:t>杉嶋・</w:t>
                            </w:r>
                            <w:r>
                              <w:t>東</w:t>
                            </w:r>
                          </w:p>
                          <w:p w14:paraId="04539F18" w14:textId="77777777" w:rsidR="00AF35B9" w:rsidRPr="005B624D" w:rsidRDefault="00AF35B9" w:rsidP="00C3201A">
                            <w:pPr>
                              <w:spacing w:line="280" w:lineRule="exact"/>
                              <w:jc w:val="center"/>
                            </w:pPr>
                            <w:r w:rsidRPr="005B624D">
                              <w:rPr>
                                <w:rFonts w:hint="eastAsia"/>
                              </w:rPr>
                              <w:t>TEL</w:t>
                            </w:r>
                            <w:r w:rsidRPr="005B624D">
                              <w:rPr>
                                <w:rFonts w:hint="eastAsia"/>
                              </w:rPr>
                              <w:t>：</w:t>
                            </w:r>
                            <w:r w:rsidRPr="005B624D">
                              <w:rPr>
                                <w:rFonts w:hint="eastAsia"/>
                              </w:rPr>
                              <w:t>059-372-3880/FAX372-3881</w:t>
                            </w:r>
                          </w:p>
                          <w:p w14:paraId="170B139E" w14:textId="77777777" w:rsidR="00AF35B9" w:rsidRPr="005B624D" w:rsidRDefault="00AF35B9" w:rsidP="00C3201A">
                            <w:pPr>
                              <w:spacing w:line="280" w:lineRule="exact"/>
                              <w:jc w:val="center"/>
                            </w:pPr>
                            <w:r w:rsidRPr="005B624D">
                              <w:rPr>
                                <w:rFonts w:hint="eastAsia"/>
                              </w:rPr>
                              <w:t>E-mail</w:t>
                            </w:r>
                            <w:r w:rsidRPr="005B624D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k-sugishima</w:t>
                            </w:r>
                            <w:r w:rsidRPr="005B624D">
                              <w:rPr>
                                <w:rFonts w:hint="eastAsia"/>
                              </w:rPr>
                              <w:t>@japan-sports.or.jp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4DB85F" id="AutoShape 9" o:spid="_x0000_s1026" style="position:absolute;left:0;text-align:left;margin-left:223pt;margin-top:4.5pt;width:253.5pt;height:99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">
                <v:textbox inset="5.85pt,.7pt,5.85pt,.7pt">
                  <w:txbxContent>
                    <w:p w14:paraId="5925562E" w14:textId="77777777" w:rsidR="00AF35B9" w:rsidRPr="005B624D" w:rsidRDefault="00AF35B9" w:rsidP="00C3201A">
                      <w:pPr>
                        <w:spacing w:line="280" w:lineRule="exact"/>
                        <w:jc w:val="center"/>
                      </w:pPr>
                      <w:r w:rsidRPr="005B624D">
                        <w:rPr>
                          <w:rFonts w:hint="eastAsia"/>
                        </w:rPr>
                        <w:t>お　問　合　せ　先</w:t>
                      </w:r>
                    </w:p>
                    <w:p w14:paraId="0868198B" w14:textId="77777777" w:rsidR="00AF35B9" w:rsidRPr="005B624D" w:rsidRDefault="00AF35B9" w:rsidP="00C3201A">
                      <w:pPr>
                        <w:spacing w:line="280" w:lineRule="exact"/>
                        <w:jc w:val="center"/>
                      </w:pPr>
                      <w:r w:rsidRPr="005B624D">
                        <w:rPr>
                          <w:rFonts w:hint="eastAsia"/>
                        </w:rPr>
                        <w:t>〒</w:t>
                      </w:r>
                      <w:r w:rsidRPr="005B624D">
                        <w:rPr>
                          <w:rFonts w:hint="eastAsia"/>
                        </w:rPr>
                        <w:t>510-0261</w:t>
                      </w:r>
                      <w:r w:rsidRPr="005B624D">
                        <w:rPr>
                          <w:rFonts w:hint="eastAsia"/>
                        </w:rPr>
                        <w:t>三重県鈴鹿市御薗町</w:t>
                      </w:r>
                      <w:r w:rsidRPr="005B624D">
                        <w:rPr>
                          <w:rFonts w:hint="eastAsia"/>
                        </w:rPr>
                        <w:t>1669</w:t>
                      </w:r>
                      <w:r w:rsidRPr="005B624D">
                        <w:rPr>
                          <w:rFonts w:hint="eastAsia"/>
                        </w:rPr>
                        <w:t>番地</w:t>
                      </w:r>
                    </w:p>
                    <w:p w14:paraId="1CA890D6" w14:textId="77777777" w:rsidR="00AF35B9" w:rsidRPr="005B624D" w:rsidRDefault="00AF35B9" w:rsidP="00C3201A">
                      <w:pPr>
                        <w:spacing w:line="280" w:lineRule="exact"/>
                        <w:jc w:val="center"/>
                      </w:pPr>
                      <w:r w:rsidRPr="005B624D">
                        <w:rPr>
                          <w:rFonts w:hint="eastAsia"/>
                        </w:rPr>
                        <w:t>三重県スポーツ少年団</w:t>
                      </w:r>
                    </w:p>
                    <w:p w14:paraId="09C92315" w14:textId="77777777" w:rsidR="00AF35B9" w:rsidRPr="005B624D" w:rsidRDefault="00AF35B9" w:rsidP="00C3201A">
                      <w:pPr>
                        <w:spacing w:line="280" w:lineRule="exact"/>
                        <w:jc w:val="center"/>
                      </w:pPr>
                      <w:r w:rsidRPr="005B624D">
                        <w:rPr>
                          <w:rFonts w:hint="eastAsia"/>
                        </w:rPr>
                        <w:t>担当：</w:t>
                      </w:r>
                      <w:r>
                        <w:rPr>
                          <w:rFonts w:hint="eastAsia"/>
                        </w:rPr>
                        <w:t>杉嶋・</w:t>
                      </w:r>
                      <w:r>
                        <w:t>東</w:t>
                      </w:r>
                    </w:p>
                    <w:p w14:paraId="04539F18" w14:textId="77777777" w:rsidR="00AF35B9" w:rsidRPr="005B624D" w:rsidRDefault="00AF35B9" w:rsidP="00C3201A">
                      <w:pPr>
                        <w:spacing w:line="280" w:lineRule="exact"/>
                        <w:jc w:val="center"/>
                      </w:pPr>
                      <w:r w:rsidRPr="005B624D">
                        <w:rPr>
                          <w:rFonts w:hint="eastAsia"/>
                        </w:rPr>
                        <w:t>TEL</w:t>
                      </w:r>
                      <w:r w:rsidRPr="005B624D">
                        <w:rPr>
                          <w:rFonts w:hint="eastAsia"/>
                        </w:rPr>
                        <w:t>：</w:t>
                      </w:r>
                      <w:r w:rsidRPr="005B624D">
                        <w:rPr>
                          <w:rFonts w:hint="eastAsia"/>
                        </w:rPr>
                        <w:t>059-372-3880/FAX372-3881</w:t>
                      </w:r>
                    </w:p>
                    <w:p w14:paraId="170B139E" w14:textId="77777777" w:rsidR="00AF35B9" w:rsidRPr="005B624D" w:rsidRDefault="00AF35B9" w:rsidP="00C3201A">
                      <w:pPr>
                        <w:spacing w:line="280" w:lineRule="exact"/>
                        <w:jc w:val="center"/>
                      </w:pPr>
                      <w:r w:rsidRPr="005B624D">
                        <w:rPr>
                          <w:rFonts w:hint="eastAsia"/>
                        </w:rPr>
                        <w:t>E-mail</w:t>
                      </w:r>
                      <w:r w:rsidRPr="005B624D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k-sugishima</w:t>
                      </w:r>
                      <w:r w:rsidRPr="005B624D">
                        <w:rPr>
                          <w:rFonts w:hint="eastAsia"/>
                        </w:rPr>
                        <w:t>@japan-sports.or.jp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8869C0" w14:textId="6383F041" w:rsidR="00C85A9D" w:rsidRDefault="00C85A9D" w:rsidP="00961C11">
      <w:r>
        <w:rPr>
          <w:rFonts w:hint="eastAsia"/>
        </w:rPr>
        <w:t xml:space="preserve">　</w:t>
      </w:r>
    </w:p>
    <w:p w14:paraId="0BB3E133" w14:textId="0479D144" w:rsidR="00A912AD" w:rsidRPr="00A912AD" w:rsidRDefault="00A912AD" w:rsidP="00A912AD"/>
    <w:p w14:paraId="1696601D" w14:textId="0C9C1080" w:rsidR="00A912AD" w:rsidRPr="00A912AD" w:rsidRDefault="00A912AD" w:rsidP="00A912AD"/>
    <w:sectPr w:rsidR="00A912AD" w:rsidRPr="00A912AD" w:rsidSect="0051476C">
      <w:headerReference w:type="even" r:id="rId7"/>
      <w:headerReference w:type="default" r:id="rId8"/>
      <w:headerReference w:type="first" r:id="rId9"/>
      <w:footerReference w:type="first" r:id="rId10"/>
      <w:pgSz w:w="11905" w:h="16837" w:code="9"/>
      <w:pgMar w:top="1134" w:right="1134" w:bottom="1134" w:left="1191" w:header="567" w:footer="142" w:gutter="0"/>
      <w:cols w:space="720"/>
      <w:docGrid w:type="linesAndChars" w:linePitch="355" w:charSpace="-3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A32D1" w14:textId="77777777" w:rsidR="00AA3429" w:rsidRDefault="00AA3429">
      <w:r>
        <w:separator/>
      </w:r>
    </w:p>
  </w:endnote>
  <w:endnote w:type="continuationSeparator" w:id="0">
    <w:p w14:paraId="36C8B6A9" w14:textId="77777777" w:rsidR="00AA3429" w:rsidRDefault="00AA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1497" w14:textId="77777777" w:rsidR="00AF35B9" w:rsidRDefault="00AF35B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31D36" w14:textId="77777777" w:rsidR="00AA3429" w:rsidRDefault="00AA3429">
      <w:r>
        <w:separator/>
      </w:r>
    </w:p>
  </w:footnote>
  <w:footnote w:type="continuationSeparator" w:id="0">
    <w:p w14:paraId="2A62CF69" w14:textId="77777777" w:rsidR="00AA3429" w:rsidRDefault="00AA3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77B91" w14:textId="77777777" w:rsidR="00AF35B9" w:rsidRDefault="00AF35B9">
    <w:pPr>
      <w:wordWrap w:val="0"/>
      <w:snapToGrid w:val="0"/>
      <w:spacing w:line="3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368DE" w14:textId="77777777" w:rsidR="00AF35B9" w:rsidRDefault="00AF35B9">
    <w:pPr>
      <w:wordWrap w:val="0"/>
      <w:snapToGrid w:val="0"/>
      <w:spacing w:line="36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87958" w14:textId="77777777" w:rsidR="00AF35B9" w:rsidRDefault="00AF35B9">
    <w:pPr>
      <w:wordWrap w:val="0"/>
      <w:snapToGrid w:val="0"/>
      <w:spacing w:line="3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9397AEA"/>
    <w:multiLevelType w:val="hybridMultilevel"/>
    <w:tmpl w:val="79E0FD96"/>
    <w:lvl w:ilvl="0" w:tplc="289C4C9C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458A0A98"/>
    <w:multiLevelType w:val="hybridMultilevel"/>
    <w:tmpl w:val="95E05AE4"/>
    <w:lvl w:ilvl="0" w:tplc="95E4C81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1B1936"/>
    <w:multiLevelType w:val="singleLevel"/>
    <w:tmpl w:val="B1A82728"/>
    <w:lvl w:ilvl="0">
      <w:start w:val="1"/>
      <w:numFmt w:val="decimal"/>
      <w:lvlText w:val="(%1)"/>
      <w:legacy w:legacy="1" w:legacySpace="0" w:legacyIndent="285"/>
      <w:lvlJc w:val="left"/>
      <w:pPr>
        <w:ind w:left="285" w:hanging="285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4" w15:restartNumberingAfterBreak="0">
    <w:nsid w:val="578D7C70"/>
    <w:multiLevelType w:val="singleLevel"/>
    <w:tmpl w:val="575847CC"/>
    <w:lvl w:ilvl="0">
      <w:start w:val="1"/>
      <w:numFmt w:val="decimalEnclosedCircle"/>
      <w:lvlText w:val="%1"/>
      <w:legacy w:legacy="1" w:legacySpace="0" w:legacyIndent="240"/>
      <w:lvlJc w:val="left"/>
      <w:pPr>
        <w:ind w:left="240" w:hanging="24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5" w15:restartNumberingAfterBreak="0">
    <w:nsid w:val="724A4A5A"/>
    <w:multiLevelType w:val="hybridMultilevel"/>
    <w:tmpl w:val="A2F8875C"/>
    <w:lvl w:ilvl="0" w:tplc="65E0C4C0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3D6123"/>
    <w:multiLevelType w:val="hybridMultilevel"/>
    <w:tmpl w:val="4300D56A"/>
    <w:lvl w:ilvl="0" w:tplc="AC34CDE4">
      <w:numFmt w:val="bullet"/>
      <w:lvlText w:val="・"/>
      <w:lvlJc w:val="left"/>
      <w:pPr>
        <w:ind w:left="114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3">
    <w:abstractNumId w:val="4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9E"/>
    <w:rsid w:val="00004F25"/>
    <w:rsid w:val="00016DA3"/>
    <w:rsid w:val="0004414F"/>
    <w:rsid w:val="00046F63"/>
    <w:rsid w:val="00057C5B"/>
    <w:rsid w:val="00065B3B"/>
    <w:rsid w:val="00067C50"/>
    <w:rsid w:val="00083192"/>
    <w:rsid w:val="00083928"/>
    <w:rsid w:val="00086D03"/>
    <w:rsid w:val="00087C56"/>
    <w:rsid w:val="000A0223"/>
    <w:rsid w:val="000B3501"/>
    <w:rsid w:val="000B384C"/>
    <w:rsid w:val="000B39E6"/>
    <w:rsid w:val="000D00E2"/>
    <w:rsid w:val="000E1BB9"/>
    <w:rsid w:val="000E4D60"/>
    <w:rsid w:val="000E563F"/>
    <w:rsid w:val="000F5692"/>
    <w:rsid w:val="000F6BB1"/>
    <w:rsid w:val="00115111"/>
    <w:rsid w:val="001252A7"/>
    <w:rsid w:val="00140567"/>
    <w:rsid w:val="00142618"/>
    <w:rsid w:val="00185BB5"/>
    <w:rsid w:val="0018646A"/>
    <w:rsid w:val="00192AA4"/>
    <w:rsid w:val="0019417B"/>
    <w:rsid w:val="001A0F41"/>
    <w:rsid w:val="001B4C0F"/>
    <w:rsid w:val="001C0DEA"/>
    <w:rsid w:val="001D7374"/>
    <w:rsid w:val="001E5783"/>
    <w:rsid w:val="001F5F2A"/>
    <w:rsid w:val="002030FB"/>
    <w:rsid w:val="00217FA9"/>
    <w:rsid w:val="00233224"/>
    <w:rsid w:val="0024659B"/>
    <w:rsid w:val="002565E3"/>
    <w:rsid w:val="0026228F"/>
    <w:rsid w:val="002B2CBE"/>
    <w:rsid w:val="002B33FD"/>
    <w:rsid w:val="002B7F47"/>
    <w:rsid w:val="002F0A05"/>
    <w:rsid w:val="002F4C06"/>
    <w:rsid w:val="002F4E51"/>
    <w:rsid w:val="00315360"/>
    <w:rsid w:val="00324EDB"/>
    <w:rsid w:val="00325001"/>
    <w:rsid w:val="00331807"/>
    <w:rsid w:val="00337219"/>
    <w:rsid w:val="0034286F"/>
    <w:rsid w:val="00367084"/>
    <w:rsid w:val="00393B6D"/>
    <w:rsid w:val="003A267B"/>
    <w:rsid w:val="003B48CE"/>
    <w:rsid w:val="003D06CE"/>
    <w:rsid w:val="003D1A67"/>
    <w:rsid w:val="003D2BC8"/>
    <w:rsid w:val="003F2328"/>
    <w:rsid w:val="004039CA"/>
    <w:rsid w:val="00413403"/>
    <w:rsid w:val="004138D0"/>
    <w:rsid w:val="004252C4"/>
    <w:rsid w:val="0042555E"/>
    <w:rsid w:val="00435665"/>
    <w:rsid w:val="0044244C"/>
    <w:rsid w:val="00494A65"/>
    <w:rsid w:val="00494DF4"/>
    <w:rsid w:val="00496E3C"/>
    <w:rsid w:val="004A028E"/>
    <w:rsid w:val="004A1C9E"/>
    <w:rsid w:val="004B33A1"/>
    <w:rsid w:val="00507C61"/>
    <w:rsid w:val="00511492"/>
    <w:rsid w:val="0051476C"/>
    <w:rsid w:val="00527EDB"/>
    <w:rsid w:val="00550463"/>
    <w:rsid w:val="00553CE1"/>
    <w:rsid w:val="00565774"/>
    <w:rsid w:val="00566172"/>
    <w:rsid w:val="00581EF3"/>
    <w:rsid w:val="00591327"/>
    <w:rsid w:val="00597B79"/>
    <w:rsid w:val="005A7611"/>
    <w:rsid w:val="005B46C2"/>
    <w:rsid w:val="005D1BC7"/>
    <w:rsid w:val="005D69AB"/>
    <w:rsid w:val="005E5157"/>
    <w:rsid w:val="005E55D0"/>
    <w:rsid w:val="005F2213"/>
    <w:rsid w:val="00603A29"/>
    <w:rsid w:val="00611231"/>
    <w:rsid w:val="0061394C"/>
    <w:rsid w:val="00617C57"/>
    <w:rsid w:val="006310F5"/>
    <w:rsid w:val="00645E3A"/>
    <w:rsid w:val="00652A93"/>
    <w:rsid w:val="00661792"/>
    <w:rsid w:val="006621CE"/>
    <w:rsid w:val="00666209"/>
    <w:rsid w:val="006663E0"/>
    <w:rsid w:val="006B6C66"/>
    <w:rsid w:val="006D026F"/>
    <w:rsid w:val="006E0F9B"/>
    <w:rsid w:val="006F6A16"/>
    <w:rsid w:val="007038A3"/>
    <w:rsid w:val="007046A0"/>
    <w:rsid w:val="00706811"/>
    <w:rsid w:val="00710167"/>
    <w:rsid w:val="00721EC6"/>
    <w:rsid w:val="00732E53"/>
    <w:rsid w:val="00735EBB"/>
    <w:rsid w:val="007454B5"/>
    <w:rsid w:val="007539D8"/>
    <w:rsid w:val="00755484"/>
    <w:rsid w:val="00790BC2"/>
    <w:rsid w:val="007A57FC"/>
    <w:rsid w:val="007A6C31"/>
    <w:rsid w:val="007B11F1"/>
    <w:rsid w:val="007C1821"/>
    <w:rsid w:val="007D4CF2"/>
    <w:rsid w:val="007E178C"/>
    <w:rsid w:val="007E1E09"/>
    <w:rsid w:val="0081563F"/>
    <w:rsid w:val="00824F2D"/>
    <w:rsid w:val="008331C1"/>
    <w:rsid w:val="00850AC7"/>
    <w:rsid w:val="008729E2"/>
    <w:rsid w:val="0087434B"/>
    <w:rsid w:val="00895B08"/>
    <w:rsid w:val="00895E5B"/>
    <w:rsid w:val="008A5866"/>
    <w:rsid w:val="008B3684"/>
    <w:rsid w:val="008D0387"/>
    <w:rsid w:val="008E05FA"/>
    <w:rsid w:val="008E6649"/>
    <w:rsid w:val="008E7A3A"/>
    <w:rsid w:val="009052DA"/>
    <w:rsid w:val="00914619"/>
    <w:rsid w:val="0091786F"/>
    <w:rsid w:val="0091791A"/>
    <w:rsid w:val="00927897"/>
    <w:rsid w:val="00927AFD"/>
    <w:rsid w:val="00940326"/>
    <w:rsid w:val="00945C67"/>
    <w:rsid w:val="00961C11"/>
    <w:rsid w:val="009763B1"/>
    <w:rsid w:val="00986163"/>
    <w:rsid w:val="009A2C9E"/>
    <w:rsid w:val="009A33B6"/>
    <w:rsid w:val="009B1B0F"/>
    <w:rsid w:val="009B6D58"/>
    <w:rsid w:val="009D549C"/>
    <w:rsid w:val="009D614C"/>
    <w:rsid w:val="009E22F1"/>
    <w:rsid w:val="009E26EE"/>
    <w:rsid w:val="00A00001"/>
    <w:rsid w:val="00A008A5"/>
    <w:rsid w:val="00A02222"/>
    <w:rsid w:val="00A05165"/>
    <w:rsid w:val="00A07FE8"/>
    <w:rsid w:val="00A11ECB"/>
    <w:rsid w:val="00A17FEF"/>
    <w:rsid w:val="00A20DF9"/>
    <w:rsid w:val="00A228B9"/>
    <w:rsid w:val="00A26589"/>
    <w:rsid w:val="00A27769"/>
    <w:rsid w:val="00A345B7"/>
    <w:rsid w:val="00A45F57"/>
    <w:rsid w:val="00A50287"/>
    <w:rsid w:val="00A50AE7"/>
    <w:rsid w:val="00A52044"/>
    <w:rsid w:val="00A55954"/>
    <w:rsid w:val="00A55ABA"/>
    <w:rsid w:val="00A673C0"/>
    <w:rsid w:val="00A7690C"/>
    <w:rsid w:val="00A912AD"/>
    <w:rsid w:val="00A944E7"/>
    <w:rsid w:val="00AA1650"/>
    <w:rsid w:val="00AA3429"/>
    <w:rsid w:val="00AA7B4A"/>
    <w:rsid w:val="00AC344E"/>
    <w:rsid w:val="00AC3DB4"/>
    <w:rsid w:val="00AC4CD5"/>
    <w:rsid w:val="00AD4333"/>
    <w:rsid w:val="00AE3477"/>
    <w:rsid w:val="00AF35B9"/>
    <w:rsid w:val="00B069F3"/>
    <w:rsid w:val="00B26F68"/>
    <w:rsid w:val="00B32C39"/>
    <w:rsid w:val="00B336D6"/>
    <w:rsid w:val="00B469C3"/>
    <w:rsid w:val="00BC71F7"/>
    <w:rsid w:val="00BE4F43"/>
    <w:rsid w:val="00C057BF"/>
    <w:rsid w:val="00C14021"/>
    <w:rsid w:val="00C1778C"/>
    <w:rsid w:val="00C2247C"/>
    <w:rsid w:val="00C26B3E"/>
    <w:rsid w:val="00C3201A"/>
    <w:rsid w:val="00C43F4C"/>
    <w:rsid w:val="00C44F44"/>
    <w:rsid w:val="00C468C0"/>
    <w:rsid w:val="00C477CD"/>
    <w:rsid w:val="00C55E30"/>
    <w:rsid w:val="00C728D6"/>
    <w:rsid w:val="00C7694A"/>
    <w:rsid w:val="00C85A9D"/>
    <w:rsid w:val="00CD1AA5"/>
    <w:rsid w:val="00CD32B8"/>
    <w:rsid w:val="00CE6751"/>
    <w:rsid w:val="00CF5E6E"/>
    <w:rsid w:val="00D00FCE"/>
    <w:rsid w:val="00D01312"/>
    <w:rsid w:val="00D02683"/>
    <w:rsid w:val="00D0477A"/>
    <w:rsid w:val="00D14356"/>
    <w:rsid w:val="00D34151"/>
    <w:rsid w:val="00D55952"/>
    <w:rsid w:val="00D65A30"/>
    <w:rsid w:val="00D97DFD"/>
    <w:rsid w:val="00DD3A75"/>
    <w:rsid w:val="00DE4991"/>
    <w:rsid w:val="00DF510D"/>
    <w:rsid w:val="00E07349"/>
    <w:rsid w:val="00E13A06"/>
    <w:rsid w:val="00E15C90"/>
    <w:rsid w:val="00E17F67"/>
    <w:rsid w:val="00E42437"/>
    <w:rsid w:val="00E42EBF"/>
    <w:rsid w:val="00E4406B"/>
    <w:rsid w:val="00E61D1C"/>
    <w:rsid w:val="00E64AA1"/>
    <w:rsid w:val="00E655D7"/>
    <w:rsid w:val="00E669E0"/>
    <w:rsid w:val="00E72898"/>
    <w:rsid w:val="00E84C90"/>
    <w:rsid w:val="00E95EAC"/>
    <w:rsid w:val="00E97688"/>
    <w:rsid w:val="00EC7F24"/>
    <w:rsid w:val="00EE63AE"/>
    <w:rsid w:val="00EF74B1"/>
    <w:rsid w:val="00F01EF0"/>
    <w:rsid w:val="00F1326D"/>
    <w:rsid w:val="00F22FDD"/>
    <w:rsid w:val="00F31326"/>
    <w:rsid w:val="00F320E6"/>
    <w:rsid w:val="00F407BD"/>
    <w:rsid w:val="00F512A0"/>
    <w:rsid w:val="00F617DA"/>
    <w:rsid w:val="00F640CD"/>
    <w:rsid w:val="00F8013D"/>
    <w:rsid w:val="00F8520A"/>
    <w:rsid w:val="00F93E8E"/>
    <w:rsid w:val="00FA08A4"/>
    <w:rsid w:val="00FB5768"/>
    <w:rsid w:val="00FB62A0"/>
    <w:rsid w:val="00FE04EE"/>
    <w:rsid w:val="00FF68F3"/>
    <w:rsid w:val="00FF7289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A774B"/>
  <w15:chartTrackingRefBased/>
  <w15:docId w15:val="{76FA5DD7-409A-4F8D-A3F3-2B3078BA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MS UI Gothic" w:hAnsi="MS UI Gothic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C26B3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477C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252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rsid w:val="008B3684"/>
  </w:style>
  <w:style w:type="character" w:customStyle="1" w:styleId="a8">
    <w:name w:val="日付 (文字)"/>
    <w:basedOn w:val="a0"/>
    <w:link w:val="a7"/>
    <w:rsid w:val="008B3684"/>
    <w:rPr>
      <w:rFonts w:ascii="MS UI Gothic" w:hAnsi="MS UI Gothic"/>
      <w:kern w:val="2"/>
      <w:sz w:val="22"/>
      <w:szCs w:val="24"/>
    </w:rPr>
  </w:style>
  <w:style w:type="paragraph" w:styleId="a9">
    <w:name w:val="List Paragraph"/>
    <w:basedOn w:val="a"/>
    <w:uiPriority w:val="34"/>
    <w:qFormat/>
    <w:rsid w:val="00A345B7"/>
    <w:pPr>
      <w:ind w:leftChars="400" w:left="840"/>
    </w:pPr>
  </w:style>
  <w:style w:type="paragraph" w:styleId="aa">
    <w:name w:val="Note Heading"/>
    <w:basedOn w:val="a"/>
    <w:next w:val="a"/>
    <w:link w:val="ab"/>
    <w:rsid w:val="00D0477A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D0477A"/>
    <w:rPr>
      <w:rFonts w:ascii="MS UI Gothic" w:hAnsi="MS UI Gothic"/>
      <w:kern w:val="2"/>
      <w:sz w:val="24"/>
      <w:szCs w:val="24"/>
    </w:rPr>
  </w:style>
  <w:style w:type="paragraph" w:styleId="ac">
    <w:name w:val="Closing"/>
    <w:basedOn w:val="a"/>
    <w:link w:val="ad"/>
    <w:rsid w:val="00D0477A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D0477A"/>
    <w:rPr>
      <w:rFonts w:ascii="MS UI Gothic" w:hAnsi="MS UI Gothic"/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C26B3E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-adm.MIE-TAIKYO\Application%20Data\Microsoft\Templates\&#36215;&#26696;&#65288;H18&#20107;&#21209;&#23616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起案（H18事務局）.dot</Template>
  <TotalTime>21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subject/>
  <dc:creator>sg-adm</dc:creator>
  <cp:keywords/>
  <cp:lastModifiedBy>mie-taikyo-n008</cp:lastModifiedBy>
  <cp:revision>4</cp:revision>
  <cp:lastPrinted>2020-03-24T00:12:00Z</cp:lastPrinted>
  <dcterms:created xsi:type="dcterms:W3CDTF">2020-03-24T00:10:00Z</dcterms:created>
  <dcterms:modified xsi:type="dcterms:W3CDTF">2020-03-24T00:29:00Z</dcterms:modified>
</cp:coreProperties>
</file>